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F67F2" w14:textId="044107BE" w:rsidR="00A012F1" w:rsidRPr="00785F89" w:rsidRDefault="001C2ADE" w:rsidP="006B4FF6">
      <w:pPr>
        <w:pStyle w:val="Innehllsfrteckningsrubrik"/>
      </w:pPr>
      <w:bookmarkStart w:id="0" w:name="_Toc448242140"/>
      <w:r>
        <w:t>Äventyret som förändrade allt</w:t>
      </w:r>
    </w:p>
    <w:p w14:paraId="24E90C06" w14:textId="77777777" w:rsidR="00021CC8" w:rsidRDefault="008D775E" w:rsidP="00E70322">
      <w:r w:rsidRPr="008D775E">
        <w:t xml:space="preserve">Det var en härlig morgon med en svag bris när den vita segelbåten lade ut från bryggan vid Hjo. Solen hade precis gått upp och spred sitt varma ljus över Vätterns vatten. Sami och Maria hade längtat hela veckan på att få följa med sin farfar Aron ut på en tur över sjön. </w:t>
      </w:r>
    </w:p>
    <w:p w14:paraId="3B0AC868" w14:textId="77777777" w:rsidR="0090776A" w:rsidRDefault="008D775E" w:rsidP="00E70322">
      <w:r w:rsidRPr="008D775E">
        <w:t xml:space="preserve">De satt bredvid varandra och tittade ut över relingen. Farfar stod vid ratten och höll en stadig kurs. På huvudet hade han sin gamla slitna skepparhatt full med fiskedrag i alla möjliga storlekar och färger. Det var första maj och även om våren stod i full blom så var det lite kallt i morgonluften. Maria svepte koftan tätare runt sig. Några fiskmåsar flög på så låg höjd över båten, att det nästan kändes som Sami och Maria kunde snudda vid vingen på en av dem. Båten gled sakta fram över vattnet och små vågor krusade ytan som annars låg alldeles spegelblank. </w:t>
      </w:r>
    </w:p>
    <w:p w14:paraId="1265D789" w14:textId="2CD323A2" w:rsidR="008D775E" w:rsidRPr="008D775E" w:rsidRDefault="008D775E" w:rsidP="00E70322">
      <w:r w:rsidRPr="008D775E">
        <w:t xml:space="preserve">Efter en liten stund släppte farfar ratten och tog upp ett munspel ur sina alldeles för stora snickarbyxor och spelade en vemodig låt som klingade ut över vattnet. Han tittade på dem och brast sedan ut i skratt. </w:t>
      </w:r>
    </w:p>
    <w:p w14:paraId="6571A099" w14:textId="49E0A9AE" w:rsidR="00AD56F7" w:rsidRPr="008D775E" w:rsidRDefault="00142551" w:rsidP="00E70322">
      <w:r>
        <w:t xml:space="preserve"> </w:t>
      </w:r>
      <w:r w:rsidR="00AD56F7">
        <w:t xml:space="preserve">– </w:t>
      </w:r>
      <w:r w:rsidR="008D775E" w:rsidRPr="008D775E">
        <w:t>Vad allvarliga ni ser ut! sa han och skrattade så den stora magen guppade upp och ner.</w:t>
      </w:r>
    </w:p>
    <w:p w14:paraId="733916EA" w14:textId="0F129BDC" w:rsidR="008D775E" w:rsidRPr="008D775E" w:rsidRDefault="00AD56F7" w:rsidP="00E70322">
      <w:r>
        <w:t xml:space="preserve"> – </w:t>
      </w:r>
      <w:r w:rsidR="008D775E" w:rsidRPr="008D775E">
        <w:t>Vad tror du, när du spelar en sån sorgsen låt! sa Sami och himlade med ögonen.</w:t>
      </w:r>
    </w:p>
    <w:p w14:paraId="7030F821" w14:textId="77777777" w:rsidR="008D775E" w:rsidRPr="008D775E" w:rsidRDefault="008D775E" w:rsidP="00E70322">
      <w:r w:rsidRPr="008D775E">
        <w:t>Maria satt alldeles tyst och tittade rakt ut i tomma intet.</w:t>
      </w:r>
    </w:p>
    <w:p w14:paraId="21AC0433" w14:textId="1432596B" w:rsidR="008D775E" w:rsidRPr="008D775E" w:rsidRDefault="00AD56F7" w:rsidP="00E70322">
      <w:r>
        <w:t xml:space="preserve"> – </w:t>
      </w:r>
      <w:r w:rsidR="008D775E" w:rsidRPr="008D775E">
        <w:t>Hallå Maria! ropade farfar</w:t>
      </w:r>
      <w:r w:rsidR="00E70322">
        <w:t>,</w:t>
      </w:r>
      <w:r w:rsidR="008D775E" w:rsidRPr="008D775E">
        <w:t xml:space="preserve"> 10 kronor för dina tankar.</w:t>
      </w:r>
    </w:p>
    <w:p w14:paraId="5F29D5E4" w14:textId="77777777" w:rsidR="008D775E" w:rsidRPr="008D775E" w:rsidRDefault="008D775E" w:rsidP="00E70322">
      <w:r w:rsidRPr="008D775E">
        <w:t>Maria harklade sig innan hon vände på huvudet och tittade på både farfar och Sami.</w:t>
      </w:r>
    </w:p>
    <w:p w14:paraId="62FF82F6" w14:textId="78B2B1A3" w:rsidR="008D775E" w:rsidRPr="008D775E" w:rsidRDefault="00AD56F7" w:rsidP="00E70322">
      <w:r>
        <w:t xml:space="preserve"> – </w:t>
      </w:r>
      <w:r w:rsidR="008D775E" w:rsidRPr="008D775E">
        <w:t xml:space="preserve">Sjöjungfrun, viskade hon. </w:t>
      </w:r>
    </w:p>
    <w:p w14:paraId="7F501039" w14:textId="7DABCC42" w:rsidR="008D775E" w:rsidRPr="008D775E" w:rsidRDefault="00AD56F7" w:rsidP="00E70322">
      <w:r>
        <w:t xml:space="preserve"> – </w:t>
      </w:r>
      <w:r w:rsidR="008D775E" w:rsidRPr="008D775E">
        <w:t xml:space="preserve">Va sa du? </w:t>
      </w:r>
      <w:r w:rsidR="00E70322">
        <w:t>s</w:t>
      </w:r>
      <w:r w:rsidR="008D775E" w:rsidRPr="008D775E">
        <w:t xml:space="preserve">a farfar och kupade handen demonstrativt runt ena örat. </w:t>
      </w:r>
    </w:p>
    <w:p w14:paraId="3D8B5A63" w14:textId="58863CC6" w:rsidR="008D775E" w:rsidRPr="008D775E" w:rsidRDefault="00AD56F7" w:rsidP="00E70322">
      <w:r>
        <w:t xml:space="preserve"> – </w:t>
      </w:r>
      <w:r w:rsidR="008D775E" w:rsidRPr="008D775E">
        <w:t>Jag funderade bara på de där skrönorna som vår lärare berättade i skolan förra veckan. Han sa att det alltid har varit något mystiskt och gåtfullt över Vättern.</w:t>
      </w:r>
    </w:p>
    <w:p w14:paraId="26174F39" w14:textId="42C8049A" w:rsidR="008D775E" w:rsidRPr="008D775E" w:rsidRDefault="00142551" w:rsidP="00E70322">
      <w:r>
        <w:t xml:space="preserve"> – </w:t>
      </w:r>
      <w:r w:rsidR="008D775E" w:rsidRPr="008D775E">
        <w:t xml:space="preserve">Det låter ju i alla fall spännande, sa Sami. Vår biologilärare har snöat in totalt på ekosystemtjänster och det är det enda hon bubblar om hela tiden. </w:t>
      </w:r>
    </w:p>
    <w:p w14:paraId="67470D94" w14:textId="21994284" w:rsidR="008D775E" w:rsidRPr="008D775E" w:rsidRDefault="00142551" w:rsidP="00E70322">
      <w:r>
        <w:t xml:space="preserve"> – </w:t>
      </w:r>
      <w:r w:rsidR="008D775E" w:rsidRPr="008D775E">
        <w:t>Vadå ekosystemtjänster? sa Maria och ställde sig upp för att rätta till kjolen hon hade på sig.</w:t>
      </w:r>
    </w:p>
    <w:p w14:paraId="01407A1C" w14:textId="77777777" w:rsidR="00C50E5D" w:rsidRDefault="00142551" w:rsidP="00054073">
      <w:r>
        <w:t xml:space="preserve"> – </w:t>
      </w:r>
      <w:r w:rsidR="008D775E" w:rsidRPr="008D775E">
        <w:t xml:space="preserve">Ja det där om att… </w:t>
      </w:r>
    </w:p>
    <w:p w14:paraId="66B42404" w14:textId="141D8E2C" w:rsidR="00E70322" w:rsidRDefault="008D775E" w:rsidP="00AA6EA0">
      <w:pPr>
        <w:spacing w:after="240"/>
      </w:pPr>
      <w:r w:rsidRPr="008D775E">
        <w:t xml:space="preserve">Mer hann </w:t>
      </w:r>
      <w:r w:rsidR="00CD2F97">
        <w:t>Sami</w:t>
      </w:r>
      <w:r w:rsidRPr="008D775E">
        <w:t xml:space="preserve"> inte säga, för plötsligt hördes en skarp smäll som lät som ett pistolskott och båten krängde till. Farfar viftade med armarna och Maria skrek högt när hon tappade balansen.</w:t>
      </w:r>
      <w:r w:rsidR="00E70322">
        <w:t xml:space="preserve"> </w:t>
      </w:r>
    </w:p>
    <w:bookmarkEnd w:id="0"/>
    <w:p w14:paraId="4CE3F9D0" w14:textId="77777777" w:rsidR="00853628" w:rsidRDefault="00853628" w:rsidP="00AA6EA0">
      <w:pPr>
        <w:spacing w:after="240"/>
      </w:pPr>
    </w:p>
    <w:sectPr w:rsidR="00853628" w:rsidSect="00853628">
      <w:type w:val="continuous"/>
      <w:pgSz w:w="11900" w:h="16840"/>
      <w:pgMar w:top="1720" w:right="1418" w:bottom="1543" w:left="1418"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5C36B" w14:textId="77777777" w:rsidR="003C5C04" w:rsidRDefault="003C5C04" w:rsidP="00DE05C7">
      <w:r>
        <w:separator/>
      </w:r>
    </w:p>
  </w:endnote>
  <w:endnote w:type="continuationSeparator" w:id="0">
    <w:p w14:paraId="0E15DBAE" w14:textId="77777777" w:rsidR="003C5C04" w:rsidRDefault="003C5C04" w:rsidP="00DE05C7">
      <w:r>
        <w:continuationSeparator/>
      </w:r>
    </w:p>
  </w:endnote>
  <w:endnote w:type="continuationNotice" w:id="1">
    <w:p w14:paraId="536FF077" w14:textId="77777777" w:rsidR="003C5C04" w:rsidRDefault="003C5C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CS-rubriker)">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FB07E" w14:textId="77777777" w:rsidR="003C5C04" w:rsidRDefault="003C5C04" w:rsidP="00DE05C7">
      <w:r>
        <w:separator/>
      </w:r>
    </w:p>
  </w:footnote>
  <w:footnote w:type="continuationSeparator" w:id="0">
    <w:p w14:paraId="29F64E53" w14:textId="77777777" w:rsidR="003C5C04" w:rsidRDefault="003C5C04" w:rsidP="00DE05C7">
      <w:r>
        <w:continuationSeparator/>
      </w:r>
    </w:p>
  </w:footnote>
  <w:footnote w:type="continuationNotice" w:id="1">
    <w:p w14:paraId="2DF87E8E" w14:textId="77777777" w:rsidR="003C5C04" w:rsidRDefault="003C5C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44F52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A5E66C0"/>
    <w:lvl w:ilvl="0" w:tplc="2F46FE9C">
      <w:start w:val="1"/>
      <w:numFmt w:val="decimal"/>
      <w:lvlText w:val="%1."/>
      <w:lvlJc w:val="left"/>
      <w:pPr>
        <w:tabs>
          <w:tab w:val="num" w:pos="1209"/>
        </w:tabs>
        <w:ind w:left="1209" w:hanging="360"/>
      </w:pPr>
    </w:lvl>
    <w:lvl w:ilvl="1" w:tplc="5F9C5B00">
      <w:numFmt w:val="decimal"/>
      <w:lvlText w:val=""/>
      <w:lvlJc w:val="left"/>
    </w:lvl>
    <w:lvl w:ilvl="2" w:tplc="63F63740">
      <w:numFmt w:val="decimal"/>
      <w:lvlText w:val=""/>
      <w:lvlJc w:val="left"/>
    </w:lvl>
    <w:lvl w:ilvl="3" w:tplc="F2761C7C">
      <w:numFmt w:val="decimal"/>
      <w:lvlText w:val=""/>
      <w:lvlJc w:val="left"/>
    </w:lvl>
    <w:lvl w:ilvl="4" w:tplc="011270F0">
      <w:numFmt w:val="decimal"/>
      <w:lvlText w:val=""/>
      <w:lvlJc w:val="left"/>
    </w:lvl>
    <w:lvl w:ilvl="5" w:tplc="0D3888A6">
      <w:numFmt w:val="decimal"/>
      <w:lvlText w:val=""/>
      <w:lvlJc w:val="left"/>
    </w:lvl>
    <w:lvl w:ilvl="6" w:tplc="DCB8385E">
      <w:numFmt w:val="decimal"/>
      <w:lvlText w:val=""/>
      <w:lvlJc w:val="left"/>
    </w:lvl>
    <w:lvl w:ilvl="7" w:tplc="BC7C809C">
      <w:numFmt w:val="decimal"/>
      <w:lvlText w:val=""/>
      <w:lvlJc w:val="left"/>
    </w:lvl>
    <w:lvl w:ilvl="8" w:tplc="4CB4E390">
      <w:numFmt w:val="decimal"/>
      <w:lvlText w:val=""/>
      <w:lvlJc w:val="left"/>
    </w:lvl>
  </w:abstractNum>
  <w:abstractNum w:abstractNumId="2" w15:restartNumberingAfterBreak="0">
    <w:nsid w:val="FFFFFF7E"/>
    <w:multiLevelType w:val="singleLevel"/>
    <w:tmpl w:val="4442E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DCE8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1A11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8AE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96E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BA4C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89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5C07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876CA"/>
    <w:multiLevelType w:val="hybridMultilevel"/>
    <w:tmpl w:val="6B90CD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43D1D34"/>
    <w:multiLevelType w:val="hybridMultilevel"/>
    <w:tmpl w:val="6186B0B8"/>
    <w:lvl w:ilvl="0" w:tplc="359E5B90">
      <w:start w:val="1"/>
      <w:numFmt w:val="decimal"/>
      <w:lvlText w:val="%1."/>
      <w:lvlJc w:val="left"/>
      <w:pPr>
        <w:ind w:left="720" w:hanging="360"/>
      </w:pPr>
      <w:rPr>
        <w:rFonts w:hint="default"/>
        <w:b/>
        <w:bCs/>
        <w:color w:val="2E74B5" w:themeColor="accent1" w:themeShade="BF"/>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0341D26"/>
    <w:multiLevelType w:val="hybridMultilevel"/>
    <w:tmpl w:val="04C666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A344EF7"/>
    <w:multiLevelType w:val="hybridMultilevel"/>
    <w:tmpl w:val="7A3CB814"/>
    <w:lvl w:ilvl="0" w:tplc="EB1295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6F38B1"/>
    <w:multiLevelType w:val="hybridMultilevel"/>
    <w:tmpl w:val="352EA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D4608E"/>
    <w:multiLevelType w:val="hybridMultilevel"/>
    <w:tmpl w:val="C1D23B8E"/>
    <w:lvl w:ilvl="0" w:tplc="939092BA">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6" w15:restartNumberingAfterBreak="0">
    <w:nsid w:val="441C182F"/>
    <w:multiLevelType w:val="hybridMultilevel"/>
    <w:tmpl w:val="EB48B94A"/>
    <w:lvl w:ilvl="0" w:tplc="E0DE43B6">
      <w:start w:val="1"/>
      <w:numFmt w:val="decimal"/>
      <w:lvlText w:val="%1."/>
      <w:lvlJc w:val="left"/>
      <w:pPr>
        <w:ind w:left="720" w:hanging="360"/>
      </w:pPr>
      <w:rPr>
        <w:b/>
        <w:bCs/>
        <w:color w:val="2E74B5" w:themeColor="accent1" w:themeShade="BF"/>
      </w:rPr>
    </w:lvl>
    <w:lvl w:ilvl="1" w:tplc="023E48A8">
      <w:start w:val="1"/>
      <w:numFmt w:val="lowerLetter"/>
      <w:lvlText w:val="%2."/>
      <w:lvlJc w:val="left"/>
      <w:pPr>
        <w:ind w:left="1440" w:hanging="360"/>
      </w:pPr>
    </w:lvl>
    <w:lvl w:ilvl="2" w:tplc="DA405178">
      <w:start w:val="1"/>
      <w:numFmt w:val="lowerRoman"/>
      <w:lvlText w:val="%3."/>
      <w:lvlJc w:val="right"/>
      <w:pPr>
        <w:ind w:left="2160" w:hanging="180"/>
      </w:pPr>
    </w:lvl>
    <w:lvl w:ilvl="3" w:tplc="E4309F4C">
      <w:start w:val="1"/>
      <w:numFmt w:val="decimal"/>
      <w:lvlText w:val="%4."/>
      <w:lvlJc w:val="left"/>
      <w:pPr>
        <w:ind w:left="2880" w:hanging="360"/>
      </w:pPr>
    </w:lvl>
    <w:lvl w:ilvl="4" w:tplc="B4304166">
      <w:start w:val="1"/>
      <w:numFmt w:val="lowerLetter"/>
      <w:lvlText w:val="%5."/>
      <w:lvlJc w:val="left"/>
      <w:pPr>
        <w:ind w:left="3600" w:hanging="360"/>
      </w:pPr>
    </w:lvl>
    <w:lvl w:ilvl="5" w:tplc="6840EE64">
      <w:start w:val="1"/>
      <w:numFmt w:val="lowerRoman"/>
      <w:lvlText w:val="%6."/>
      <w:lvlJc w:val="right"/>
      <w:pPr>
        <w:ind w:left="4320" w:hanging="180"/>
      </w:pPr>
    </w:lvl>
    <w:lvl w:ilvl="6" w:tplc="01D6E2D2">
      <w:start w:val="1"/>
      <w:numFmt w:val="decimal"/>
      <w:lvlText w:val="%7."/>
      <w:lvlJc w:val="left"/>
      <w:pPr>
        <w:ind w:left="5040" w:hanging="360"/>
      </w:pPr>
    </w:lvl>
    <w:lvl w:ilvl="7" w:tplc="35FA2D5A">
      <w:start w:val="1"/>
      <w:numFmt w:val="lowerLetter"/>
      <w:lvlText w:val="%8."/>
      <w:lvlJc w:val="left"/>
      <w:pPr>
        <w:ind w:left="5760" w:hanging="360"/>
      </w:pPr>
    </w:lvl>
    <w:lvl w:ilvl="8" w:tplc="2454F056">
      <w:start w:val="1"/>
      <w:numFmt w:val="lowerRoman"/>
      <w:lvlText w:val="%9."/>
      <w:lvlJc w:val="right"/>
      <w:pPr>
        <w:ind w:left="6480" w:hanging="180"/>
      </w:pPr>
    </w:lvl>
  </w:abstractNum>
  <w:abstractNum w:abstractNumId="17" w15:restartNumberingAfterBreak="0">
    <w:nsid w:val="4ECB0142"/>
    <w:multiLevelType w:val="hybridMultilevel"/>
    <w:tmpl w:val="4814AC5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4FD42DD7"/>
    <w:multiLevelType w:val="hybridMultilevel"/>
    <w:tmpl w:val="3F169764"/>
    <w:lvl w:ilvl="0" w:tplc="4ED0D8F8">
      <w:start w:val="1"/>
      <w:numFmt w:val="decimal"/>
      <w:lvlText w:val="%1."/>
      <w:lvlJc w:val="left"/>
      <w:pPr>
        <w:ind w:left="720" w:hanging="360"/>
      </w:pPr>
      <w:rPr>
        <w:rFonts w:hint="default"/>
        <w:b/>
        <w:bCs/>
        <w:color w:val="2F5496" w:themeColor="accent5" w:themeShade="BF"/>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1DA6260"/>
    <w:multiLevelType w:val="hybridMultilevel"/>
    <w:tmpl w:val="6F242264"/>
    <w:lvl w:ilvl="0" w:tplc="041D0001">
      <w:start w:val="1"/>
      <w:numFmt w:val="bullet"/>
      <w:lvlText w:val=""/>
      <w:lvlJc w:val="left"/>
      <w:pPr>
        <w:ind w:left="720" w:hanging="360"/>
      </w:pPr>
      <w:rPr>
        <w:rFonts w:ascii="Symbol" w:hAnsi="Symbol" w:hint="default"/>
        <w:b/>
        <w:bCs/>
        <w:color w:val="63B1BC"/>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7C1B42"/>
    <w:multiLevelType w:val="hybridMultilevel"/>
    <w:tmpl w:val="AF1EAE64"/>
    <w:lvl w:ilvl="0" w:tplc="041D0001">
      <w:start w:val="1"/>
      <w:numFmt w:val="bullet"/>
      <w:lvlText w:val=""/>
      <w:lvlJc w:val="left"/>
      <w:pPr>
        <w:ind w:left="720" w:hanging="360"/>
      </w:pPr>
      <w:rPr>
        <w:rFonts w:ascii="Symbol" w:hAnsi="Symbol" w:hint="default"/>
        <w:b/>
        <w:bCs/>
        <w:color w:val="63B1BC"/>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626A58"/>
    <w:multiLevelType w:val="hybridMultilevel"/>
    <w:tmpl w:val="AE7A19E0"/>
    <w:lvl w:ilvl="0" w:tplc="2C1EDAE4">
      <w:start w:val="1"/>
      <w:numFmt w:val="bullet"/>
      <w:lvlText w:val=""/>
      <w:lvlJc w:val="left"/>
      <w:pPr>
        <w:ind w:left="720" w:hanging="360"/>
      </w:pPr>
      <w:rPr>
        <w:rFonts w:ascii="Symbol" w:hAnsi="Symbol" w:hint="default"/>
        <w:color w:val="00567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93543F"/>
    <w:multiLevelType w:val="hybridMultilevel"/>
    <w:tmpl w:val="9CA288A0"/>
    <w:lvl w:ilvl="0" w:tplc="E77E8B28">
      <w:start w:val="1"/>
      <w:numFmt w:val="decimal"/>
      <w:pStyle w:val="Rubrik1"/>
      <w:lvlText w:val="%1"/>
      <w:lvlJc w:val="left"/>
      <w:pPr>
        <w:tabs>
          <w:tab w:val="num" w:pos="709"/>
        </w:tabs>
        <w:ind w:left="709" w:hanging="709"/>
      </w:pPr>
      <w:rPr>
        <w:rFonts w:hint="default"/>
      </w:rPr>
    </w:lvl>
    <w:lvl w:ilvl="1" w:tplc="28FE04E6">
      <w:start w:val="1"/>
      <w:numFmt w:val="decimal"/>
      <w:pStyle w:val="Rubrik2"/>
      <w:lvlText w:val="%1.%2"/>
      <w:lvlJc w:val="left"/>
      <w:pPr>
        <w:tabs>
          <w:tab w:val="num" w:pos="709"/>
        </w:tabs>
        <w:ind w:left="709" w:hanging="709"/>
      </w:pPr>
      <w:rPr>
        <w:rFonts w:hint="default"/>
      </w:rPr>
    </w:lvl>
    <w:lvl w:ilvl="2" w:tplc="6D30659A">
      <w:start w:val="1"/>
      <w:numFmt w:val="decimal"/>
      <w:pStyle w:val="Rubrik3"/>
      <w:lvlText w:val="%1.%2.%3."/>
      <w:lvlJc w:val="left"/>
      <w:pPr>
        <w:tabs>
          <w:tab w:val="num" w:pos="851"/>
        </w:tabs>
        <w:ind w:left="851" w:hanging="851"/>
      </w:pPr>
      <w:rPr>
        <w:rFonts w:hint="default"/>
      </w:rPr>
    </w:lvl>
    <w:lvl w:ilvl="3" w:tplc="2E30668E">
      <w:start w:val="1"/>
      <w:numFmt w:val="decimal"/>
      <w:pStyle w:val="Rubrik4"/>
      <w:lvlText w:val="%1.%2.%3.%4."/>
      <w:lvlJc w:val="left"/>
      <w:pPr>
        <w:tabs>
          <w:tab w:val="num" w:pos="851"/>
        </w:tabs>
        <w:ind w:left="851" w:hanging="851"/>
      </w:pPr>
      <w:rPr>
        <w:rFonts w:hint="default"/>
      </w:rPr>
    </w:lvl>
    <w:lvl w:ilvl="4" w:tplc="EA0A0B36">
      <w:start w:val="1"/>
      <w:numFmt w:val="decimal"/>
      <w:lvlText w:val="%1.%2.%3.%4.%5."/>
      <w:lvlJc w:val="left"/>
      <w:pPr>
        <w:ind w:left="1872" w:hanging="792"/>
      </w:pPr>
      <w:rPr>
        <w:rFonts w:hint="default"/>
      </w:rPr>
    </w:lvl>
    <w:lvl w:ilvl="5" w:tplc="61042AFA">
      <w:start w:val="1"/>
      <w:numFmt w:val="decimal"/>
      <w:lvlText w:val="%1.%2.%3.%4.%5.%6."/>
      <w:lvlJc w:val="left"/>
      <w:pPr>
        <w:ind w:left="2376" w:hanging="936"/>
      </w:pPr>
      <w:rPr>
        <w:rFonts w:hint="default"/>
      </w:rPr>
    </w:lvl>
    <w:lvl w:ilvl="6" w:tplc="2BBAF56E">
      <w:start w:val="1"/>
      <w:numFmt w:val="decimal"/>
      <w:lvlText w:val="%1.%2.%3.%4.%5.%6.%7."/>
      <w:lvlJc w:val="left"/>
      <w:pPr>
        <w:ind w:left="2880" w:hanging="1080"/>
      </w:pPr>
      <w:rPr>
        <w:rFonts w:hint="default"/>
      </w:rPr>
    </w:lvl>
    <w:lvl w:ilvl="7" w:tplc="24F2BFF0">
      <w:start w:val="1"/>
      <w:numFmt w:val="decimal"/>
      <w:lvlText w:val="%1.%2.%3.%4.%5.%6.%7.%8."/>
      <w:lvlJc w:val="left"/>
      <w:pPr>
        <w:ind w:left="3384" w:hanging="1224"/>
      </w:pPr>
      <w:rPr>
        <w:rFonts w:hint="default"/>
      </w:rPr>
    </w:lvl>
    <w:lvl w:ilvl="8" w:tplc="E8FE0202">
      <w:start w:val="1"/>
      <w:numFmt w:val="decimal"/>
      <w:lvlText w:val="%1.%2.%3.%4.%5.%6.%7.%8.%9."/>
      <w:lvlJc w:val="left"/>
      <w:pPr>
        <w:ind w:left="3960" w:hanging="1440"/>
      </w:pPr>
      <w:rPr>
        <w:rFonts w:hint="default"/>
      </w:rPr>
    </w:lvl>
  </w:abstractNum>
  <w:abstractNum w:abstractNumId="23" w15:restartNumberingAfterBreak="0">
    <w:nsid w:val="567870F3"/>
    <w:multiLevelType w:val="hybridMultilevel"/>
    <w:tmpl w:val="CE12FCE2"/>
    <w:lvl w:ilvl="0" w:tplc="2BEC70E6">
      <w:start w:val="1"/>
      <w:numFmt w:val="decimal"/>
      <w:lvlText w:val="%1."/>
      <w:lvlJc w:val="left"/>
      <w:pPr>
        <w:ind w:left="720" w:hanging="360"/>
      </w:pPr>
      <w:rPr>
        <w:rFonts w:hint="default"/>
        <w:b/>
        <w:bCs/>
        <w:color w:val="63B1BC"/>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C8A6B2E"/>
    <w:multiLevelType w:val="hybridMultilevel"/>
    <w:tmpl w:val="6B90CD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FF32D31"/>
    <w:multiLevelType w:val="hybridMultilevel"/>
    <w:tmpl w:val="FD4E2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B62A84"/>
    <w:multiLevelType w:val="multilevel"/>
    <w:tmpl w:val="66BE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85461"/>
    <w:multiLevelType w:val="hybridMultilevel"/>
    <w:tmpl w:val="B434B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F1C1E71"/>
    <w:multiLevelType w:val="hybridMultilevel"/>
    <w:tmpl w:val="68B2FF34"/>
    <w:lvl w:ilvl="0" w:tplc="B1FA4ABC">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 w:numId="12">
    <w:abstractNumId w:val="15"/>
  </w:num>
  <w:num w:numId="13">
    <w:abstractNumId w:val="23"/>
  </w:num>
  <w:num w:numId="14">
    <w:abstractNumId w:val="16"/>
  </w:num>
  <w:num w:numId="15">
    <w:abstractNumId w:val="24"/>
  </w:num>
  <w:num w:numId="16">
    <w:abstractNumId w:val="10"/>
  </w:num>
  <w:num w:numId="17">
    <w:abstractNumId w:val="18"/>
  </w:num>
  <w:num w:numId="18">
    <w:abstractNumId w:val="28"/>
  </w:num>
  <w:num w:numId="19">
    <w:abstractNumId w:val="27"/>
  </w:num>
  <w:num w:numId="20">
    <w:abstractNumId w:val="11"/>
  </w:num>
  <w:num w:numId="21">
    <w:abstractNumId w:val="25"/>
  </w:num>
  <w:num w:numId="22">
    <w:abstractNumId w:val="17"/>
  </w:num>
  <w:num w:numId="23">
    <w:abstractNumId w:val="26"/>
  </w:num>
  <w:num w:numId="24">
    <w:abstractNumId w:val="12"/>
  </w:num>
  <w:num w:numId="25">
    <w:abstractNumId w:val="13"/>
  </w:num>
  <w:num w:numId="26">
    <w:abstractNumId w:val="21"/>
  </w:num>
  <w:num w:numId="27">
    <w:abstractNumId w:val="14"/>
  </w:num>
  <w:num w:numId="28">
    <w:abstractNumId w:val="20"/>
  </w:num>
  <w:num w:numId="2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F0"/>
    <w:rsid w:val="000002FD"/>
    <w:rsid w:val="000005B6"/>
    <w:rsid w:val="000007F8"/>
    <w:rsid w:val="000023CB"/>
    <w:rsid w:val="0000288E"/>
    <w:rsid w:val="00006E0D"/>
    <w:rsid w:val="00007037"/>
    <w:rsid w:val="000071BC"/>
    <w:rsid w:val="0000723F"/>
    <w:rsid w:val="00010393"/>
    <w:rsid w:val="00010601"/>
    <w:rsid w:val="00010C4D"/>
    <w:rsid w:val="00017013"/>
    <w:rsid w:val="000175AF"/>
    <w:rsid w:val="0002053A"/>
    <w:rsid w:val="0002095D"/>
    <w:rsid w:val="00021CC8"/>
    <w:rsid w:val="000220E9"/>
    <w:rsid w:val="00022409"/>
    <w:rsid w:val="00022B38"/>
    <w:rsid w:val="00022FF9"/>
    <w:rsid w:val="00023A69"/>
    <w:rsid w:val="00023BE6"/>
    <w:rsid w:val="000319A4"/>
    <w:rsid w:val="00033D74"/>
    <w:rsid w:val="0003493B"/>
    <w:rsid w:val="00034C2E"/>
    <w:rsid w:val="0003503A"/>
    <w:rsid w:val="000351E8"/>
    <w:rsid w:val="00035608"/>
    <w:rsid w:val="000364F3"/>
    <w:rsid w:val="000365E6"/>
    <w:rsid w:val="000367C9"/>
    <w:rsid w:val="000369C4"/>
    <w:rsid w:val="0003735A"/>
    <w:rsid w:val="00040754"/>
    <w:rsid w:val="00043552"/>
    <w:rsid w:val="000458B7"/>
    <w:rsid w:val="0004686E"/>
    <w:rsid w:val="000474B1"/>
    <w:rsid w:val="0004757E"/>
    <w:rsid w:val="00047C86"/>
    <w:rsid w:val="000510E7"/>
    <w:rsid w:val="000524E8"/>
    <w:rsid w:val="00053210"/>
    <w:rsid w:val="00053645"/>
    <w:rsid w:val="00054073"/>
    <w:rsid w:val="000548EB"/>
    <w:rsid w:val="00055489"/>
    <w:rsid w:val="00055CAA"/>
    <w:rsid w:val="00056521"/>
    <w:rsid w:val="00056CA5"/>
    <w:rsid w:val="00057CA6"/>
    <w:rsid w:val="0006047D"/>
    <w:rsid w:val="00060BA1"/>
    <w:rsid w:val="00060EB0"/>
    <w:rsid w:val="00061E9F"/>
    <w:rsid w:val="00063545"/>
    <w:rsid w:val="00063BE1"/>
    <w:rsid w:val="00070013"/>
    <w:rsid w:val="00070CC9"/>
    <w:rsid w:val="00070E80"/>
    <w:rsid w:val="00072B77"/>
    <w:rsid w:val="0007315F"/>
    <w:rsid w:val="0007353F"/>
    <w:rsid w:val="00075D39"/>
    <w:rsid w:val="000778B2"/>
    <w:rsid w:val="00080538"/>
    <w:rsid w:val="000812D2"/>
    <w:rsid w:val="0008170C"/>
    <w:rsid w:val="000818AF"/>
    <w:rsid w:val="00083767"/>
    <w:rsid w:val="00084AB6"/>
    <w:rsid w:val="00085126"/>
    <w:rsid w:val="00085238"/>
    <w:rsid w:val="000874CF"/>
    <w:rsid w:val="00087C07"/>
    <w:rsid w:val="000901A8"/>
    <w:rsid w:val="00091737"/>
    <w:rsid w:val="00094944"/>
    <w:rsid w:val="00094C52"/>
    <w:rsid w:val="0009596F"/>
    <w:rsid w:val="00096896"/>
    <w:rsid w:val="00096994"/>
    <w:rsid w:val="0009775A"/>
    <w:rsid w:val="00097B5F"/>
    <w:rsid w:val="000A1ACC"/>
    <w:rsid w:val="000A1B2B"/>
    <w:rsid w:val="000A1CB0"/>
    <w:rsid w:val="000A48A7"/>
    <w:rsid w:val="000A502D"/>
    <w:rsid w:val="000A5E34"/>
    <w:rsid w:val="000A6243"/>
    <w:rsid w:val="000A7529"/>
    <w:rsid w:val="000B10CC"/>
    <w:rsid w:val="000B20E0"/>
    <w:rsid w:val="000B2FD3"/>
    <w:rsid w:val="000B30A3"/>
    <w:rsid w:val="000B3329"/>
    <w:rsid w:val="000B426E"/>
    <w:rsid w:val="000B6AB1"/>
    <w:rsid w:val="000B6EDC"/>
    <w:rsid w:val="000B7985"/>
    <w:rsid w:val="000C1DDE"/>
    <w:rsid w:val="000C2E51"/>
    <w:rsid w:val="000C40BA"/>
    <w:rsid w:val="000C567D"/>
    <w:rsid w:val="000C64B0"/>
    <w:rsid w:val="000C663A"/>
    <w:rsid w:val="000C73CF"/>
    <w:rsid w:val="000C7A92"/>
    <w:rsid w:val="000D0302"/>
    <w:rsid w:val="000D060C"/>
    <w:rsid w:val="000D21A4"/>
    <w:rsid w:val="000D57E5"/>
    <w:rsid w:val="000D673B"/>
    <w:rsid w:val="000D6AE2"/>
    <w:rsid w:val="000E182B"/>
    <w:rsid w:val="000E2DF1"/>
    <w:rsid w:val="000E36D0"/>
    <w:rsid w:val="000E3C60"/>
    <w:rsid w:val="000E6A4F"/>
    <w:rsid w:val="000E6F5F"/>
    <w:rsid w:val="000E7198"/>
    <w:rsid w:val="000E7694"/>
    <w:rsid w:val="000F0045"/>
    <w:rsid w:val="000F0AC0"/>
    <w:rsid w:val="000F1215"/>
    <w:rsid w:val="000F2B37"/>
    <w:rsid w:val="000F36D3"/>
    <w:rsid w:val="000F378A"/>
    <w:rsid w:val="000F487F"/>
    <w:rsid w:val="000F5D6C"/>
    <w:rsid w:val="000F66FE"/>
    <w:rsid w:val="000F6B7A"/>
    <w:rsid w:val="00100268"/>
    <w:rsid w:val="0010089B"/>
    <w:rsid w:val="00101503"/>
    <w:rsid w:val="001021E1"/>
    <w:rsid w:val="00106FBB"/>
    <w:rsid w:val="001071FC"/>
    <w:rsid w:val="0010759F"/>
    <w:rsid w:val="00107B03"/>
    <w:rsid w:val="001109B3"/>
    <w:rsid w:val="00111401"/>
    <w:rsid w:val="00112897"/>
    <w:rsid w:val="00113287"/>
    <w:rsid w:val="00113E43"/>
    <w:rsid w:val="0011591E"/>
    <w:rsid w:val="00115B35"/>
    <w:rsid w:val="00115E2F"/>
    <w:rsid w:val="00115F07"/>
    <w:rsid w:val="001179A0"/>
    <w:rsid w:val="001213CB"/>
    <w:rsid w:val="00122019"/>
    <w:rsid w:val="001231C5"/>
    <w:rsid w:val="00123AA9"/>
    <w:rsid w:val="00123EE2"/>
    <w:rsid w:val="00124048"/>
    <w:rsid w:val="001246B1"/>
    <w:rsid w:val="00125EFE"/>
    <w:rsid w:val="001260BE"/>
    <w:rsid w:val="00127078"/>
    <w:rsid w:val="00130C6A"/>
    <w:rsid w:val="00131F5F"/>
    <w:rsid w:val="001321E0"/>
    <w:rsid w:val="0013287E"/>
    <w:rsid w:val="001329F2"/>
    <w:rsid w:val="00134835"/>
    <w:rsid w:val="00134DD6"/>
    <w:rsid w:val="00135439"/>
    <w:rsid w:val="0013546D"/>
    <w:rsid w:val="00136BA2"/>
    <w:rsid w:val="00140944"/>
    <w:rsid w:val="00140977"/>
    <w:rsid w:val="001418B8"/>
    <w:rsid w:val="00142551"/>
    <w:rsid w:val="00142A6A"/>
    <w:rsid w:val="00142DB0"/>
    <w:rsid w:val="001437E4"/>
    <w:rsid w:val="001443C5"/>
    <w:rsid w:val="001466C5"/>
    <w:rsid w:val="001507CB"/>
    <w:rsid w:val="001512B1"/>
    <w:rsid w:val="00155D66"/>
    <w:rsid w:val="0015665C"/>
    <w:rsid w:val="0015687C"/>
    <w:rsid w:val="001568F7"/>
    <w:rsid w:val="00157EFB"/>
    <w:rsid w:val="00160AAC"/>
    <w:rsid w:val="00160D70"/>
    <w:rsid w:val="001625D0"/>
    <w:rsid w:val="00163A02"/>
    <w:rsid w:val="00167362"/>
    <w:rsid w:val="00167E82"/>
    <w:rsid w:val="0017056A"/>
    <w:rsid w:val="0017156D"/>
    <w:rsid w:val="0017353E"/>
    <w:rsid w:val="001746CC"/>
    <w:rsid w:val="00174FE5"/>
    <w:rsid w:val="00175A99"/>
    <w:rsid w:val="00175D15"/>
    <w:rsid w:val="0017687B"/>
    <w:rsid w:val="00176C5C"/>
    <w:rsid w:val="00176DF0"/>
    <w:rsid w:val="00177A74"/>
    <w:rsid w:val="001801F2"/>
    <w:rsid w:val="0018081D"/>
    <w:rsid w:val="0018292B"/>
    <w:rsid w:val="00182C3F"/>
    <w:rsid w:val="001835E3"/>
    <w:rsid w:val="00183AA9"/>
    <w:rsid w:val="001849C2"/>
    <w:rsid w:val="0018580B"/>
    <w:rsid w:val="00187A63"/>
    <w:rsid w:val="00190206"/>
    <w:rsid w:val="001913B5"/>
    <w:rsid w:val="00193033"/>
    <w:rsid w:val="00193FE7"/>
    <w:rsid w:val="001973B8"/>
    <w:rsid w:val="00197FF7"/>
    <w:rsid w:val="001A0080"/>
    <w:rsid w:val="001A00DB"/>
    <w:rsid w:val="001A03C6"/>
    <w:rsid w:val="001A0FF6"/>
    <w:rsid w:val="001A21CA"/>
    <w:rsid w:val="001A2FA6"/>
    <w:rsid w:val="001A45A3"/>
    <w:rsid w:val="001A6A42"/>
    <w:rsid w:val="001A768A"/>
    <w:rsid w:val="001B3EA5"/>
    <w:rsid w:val="001B4F8B"/>
    <w:rsid w:val="001B638D"/>
    <w:rsid w:val="001B7224"/>
    <w:rsid w:val="001B74BF"/>
    <w:rsid w:val="001B7A4B"/>
    <w:rsid w:val="001C003C"/>
    <w:rsid w:val="001C08F5"/>
    <w:rsid w:val="001C2ADE"/>
    <w:rsid w:val="001C306C"/>
    <w:rsid w:val="001C3507"/>
    <w:rsid w:val="001C4B83"/>
    <w:rsid w:val="001C4B8E"/>
    <w:rsid w:val="001C5C0F"/>
    <w:rsid w:val="001C75BA"/>
    <w:rsid w:val="001C7F46"/>
    <w:rsid w:val="001D0BC3"/>
    <w:rsid w:val="001D0C29"/>
    <w:rsid w:val="001D1DC5"/>
    <w:rsid w:val="001D279F"/>
    <w:rsid w:val="001D2990"/>
    <w:rsid w:val="001D2C0A"/>
    <w:rsid w:val="001D3199"/>
    <w:rsid w:val="001D554E"/>
    <w:rsid w:val="001D55AD"/>
    <w:rsid w:val="001D5833"/>
    <w:rsid w:val="001D5857"/>
    <w:rsid w:val="001D586E"/>
    <w:rsid w:val="001D5B0A"/>
    <w:rsid w:val="001D5E34"/>
    <w:rsid w:val="001D7EE5"/>
    <w:rsid w:val="001D7F82"/>
    <w:rsid w:val="001E0459"/>
    <w:rsid w:val="001E0847"/>
    <w:rsid w:val="001E1DD7"/>
    <w:rsid w:val="001E319F"/>
    <w:rsid w:val="001E3BD4"/>
    <w:rsid w:val="001E3CD5"/>
    <w:rsid w:val="001E3D38"/>
    <w:rsid w:val="001E521B"/>
    <w:rsid w:val="001E5E0C"/>
    <w:rsid w:val="001E6300"/>
    <w:rsid w:val="001E6A1A"/>
    <w:rsid w:val="001E7D5D"/>
    <w:rsid w:val="001E7DD9"/>
    <w:rsid w:val="001F1464"/>
    <w:rsid w:val="001F3FA8"/>
    <w:rsid w:val="001F5456"/>
    <w:rsid w:val="001F61E4"/>
    <w:rsid w:val="001F672C"/>
    <w:rsid w:val="0020199D"/>
    <w:rsid w:val="00202512"/>
    <w:rsid w:val="00207460"/>
    <w:rsid w:val="002105B4"/>
    <w:rsid w:val="002112A6"/>
    <w:rsid w:val="002125F8"/>
    <w:rsid w:val="00212C7F"/>
    <w:rsid w:val="00213275"/>
    <w:rsid w:val="002137EB"/>
    <w:rsid w:val="002143F9"/>
    <w:rsid w:val="00214B13"/>
    <w:rsid w:val="00215380"/>
    <w:rsid w:val="00215FC2"/>
    <w:rsid w:val="00216E11"/>
    <w:rsid w:val="00217112"/>
    <w:rsid w:val="00217A05"/>
    <w:rsid w:val="00217E1A"/>
    <w:rsid w:val="002203D0"/>
    <w:rsid w:val="002232AF"/>
    <w:rsid w:val="00223332"/>
    <w:rsid w:val="0022597E"/>
    <w:rsid w:val="00225F3D"/>
    <w:rsid w:val="0022666F"/>
    <w:rsid w:val="00226F37"/>
    <w:rsid w:val="00230BFC"/>
    <w:rsid w:val="00231896"/>
    <w:rsid w:val="00231926"/>
    <w:rsid w:val="00231E7E"/>
    <w:rsid w:val="00231F4F"/>
    <w:rsid w:val="00235DD6"/>
    <w:rsid w:val="00236C5D"/>
    <w:rsid w:val="00237B1D"/>
    <w:rsid w:val="00237C3B"/>
    <w:rsid w:val="00240C13"/>
    <w:rsid w:val="00240E02"/>
    <w:rsid w:val="00240FDF"/>
    <w:rsid w:val="0024201E"/>
    <w:rsid w:val="00243167"/>
    <w:rsid w:val="00243CA7"/>
    <w:rsid w:val="00244967"/>
    <w:rsid w:val="00244A0C"/>
    <w:rsid w:val="00245CBC"/>
    <w:rsid w:val="00247085"/>
    <w:rsid w:val="002471E2"/>
    <w:rsid w:val="0024795B"/>
    <w:rsid w:val="00247DA7"/>
    <w:rsid w:val="00247F20"/>
    <w:rsid w:val="00250038"/>
    <w:rsid w:val="002508BB"/>
    <w:rsid w:val="002519B1"/>
    <w:rsid w:val="002523D0"/>
    <w:rsid w:val="00252C00"/>
    <w:rsid w:val="002530E1"/>
    <w:rsid w:val="002539B2"/>
    <w:rsid w:val="00253C87"/>
    <w:rsid w:val="002555FB"/>
    <w:rsid w:val="00255AAB"/>
    <w:rsid w:val="00257999"/>
    <w:rsid w:val="002610B3"/>
    <w:rsid w:val="002613FD"/>
    <w:rsid w:val="00264EE2"/>
    <w:rsid w:val="00270A02"/>
    <w:rsid w:val="00271FBE"/>
    <w:rsid w:val="00273007"/>
    <w:rsid w:val="00274593"/>
    <w:rsid w:val="00275B2B"/>
    <w:rsid w:val="00276FEA"/>
    <w:rsid w:val="0028301F"/>
    <w:rsid w:val="00283A76"/>
    <w:rsid w:val="00284451"/>
    <w:rsid w:val="00284E24"/>
    <w:rsid w:val="002862D2"/>
    <w:rsid w:val="00286E7E"/>
    <w:rsid w:val="002908E2"/>
    <w:rsid w:val="00290A5B"/>
    <w:rsid w:val="0029168D"/>
    <w:rsid w:val="00291B64"/>
    <w:rsid w:val="00291C73"/>
    <w:rsid w:val="0029284F"/>
    <w:rsid w:val="00294EC2"/>
    <w:rsid w:val="002973FF"/>
    <w:rsid w:val="00297AAD"/>
    <w:rsid w:val="002A0F55"/>
    <w:rsid w:val="002A15A8"/>
    <w:rsid w:val="002A18E0"/>
    <w:rsid w:val="002A3389"/>
    <w:rsid w:val="002A41D3"/>
    <w:rsid w:val="002A49FF"/>
    <w:rsid w:val="002A6DE0"/>
    <w:rsid w:val="002A6EFE"/>
    <w:rsid w:val="002A711D"/>
    <w:rsid w:val="002B020A"/>
    <w:rsid w:val="002B081C"/>
    <w:rsid w:val="002B0898"/>
    <w:rsid w:val="002B179F"/>
    <w:rsid w:val="002B184F"/>
    <w:rsid w:val="002B1E2B"/>
    <w:rsid w:val="002B2849"/>
    <w:rsid w:val="002B496F"/>
    <w:rsid w:val="002B75CC"/>
    <w:rsid w:val="002B7A7B"/>
    <w:rsid w:val="002B7FC5"/>
    <w:rsid w:val="002C0A0A"/>
    <w:rsid w:val="002C0E39"/>
    <w:rsid w:val="002C2B46"/>
    <w:rsid w:val="002C2CA3"/>
    <w:rsid w:val="002C3867"/>
    <w:rsid w:val="002C38DB"/>
    <w:rsid w:val="002C44AF"/>
    <w:rsid w:val="002C5596"/>
    <w:rsid w:val="002C5BD7"/>
    <w:rsid w:val="002C5C75"/>
    <w:rsid w:val="002C5D50"/>
    <w:rsid w:val="002D0F6C"/>
    <w:rsid w:val="002D24F8"/>
    <w:rsid w:val="002D2F51"/>
    <w:rsid w:val="002D4394"/>
    <w:rsid w:val="002D4906"/>
    <w:rsid w:val="002E1408"/>
    <w:rsid w:val="002E145F"/>
    <w:rsid w:val="002E1DC6"/>
    <w:rsid w:val="002E28A9"/>
    <w:rsid w:val="002E5FD6"/>
    <w:rsid w:val="002E6714"/>
    <w:rsid w:val="002E7A06"/>
    <w:rsid w:val="002F1623"/>
    <w:rsid w:val="002F1C0D"/>
    <w:rsid w:val="002F2226"/>
    <w:rsid w:val="002F2528"/>
    <w:rsid w:val="002F397E"/>
    <w:rsid w:val="002F4D2D"/>
    <w:rsid w:val="002F5215"/>
    <w:rsid w:val="002F65D1"/>
    <w:rsid w:val="002F664A"/>
    <w:rsid w:val="002F73DB"/>
    <w:rsid w:val="002F7699"/>
    <w:rsid w:val="00301389"/>
    <w:rsid w:val="0030155F"/>
    <w:rsid w:val="0030214A"/>
    <w:rsid w:val="00302168"/>
    <w:rsid w:val="00302290"/>
    <w:rsid w:val="003032BC"/>
    <w:rsid w:val="00303B94"/>
    <w:rsid w:val="00303DB1"/>
    <w:rsid w:val="00303E9F"/>
    <w:rsid w:val="00306CE3"/>
    <w:rsid w:val="003106A8"/>
    <w:rsid w:val="003107BF"/>
    <w:rsid w:val="00310976"/>
    <w:rsid w:val="003122F0"/>
    <w:rsid w:val="0031308F"/>
    <w:rsid w:val="003143F4"/>
    <w:rsid w:val="00314678"/>
    <w:rsid w:val="00314EF6"/>
    <w:rsid w:val="003167BD"/>
    <w:rsid w:val="00316978"/>
    <w:rsid w:val="00316F3D"/>
    <w:rsid w:val="003174B0"/>
    <w:rsid w:val="00320BB9"/>
    <w:rsid w:val="00321904"/>
    <w:rsid w:val="00322939"/>
    <w:rsid w:val="00325D14"/>
    <w:rsid w:val="00326461"/>
    <w:rsid w:val="00326CE3"/>
    <w:rsid w:val="00327CF0"/>
    <w:rsid w:val="00331465"/>
    <w:rsid w:val="0033279C"/>
    <w:rsid w:val="00335764"/>
    <w:rsid w:val="00335929"/>
    <w:rsid w:val="00336C7A"/>
    <w:rsid w:val="0034031D"/>
    <w:rsid w:val="00340CEA"/>
    <w:rsid w:val="00341F80"/>
    <w:rsid w:val="00342681"/>
    <w:rsid w:val="00343073"/>
    <w:rsid w:val="00343D9D"/>
    <w:rsid w:val="0034512C"/>
    <w:rsid w:val="00346755"/>
    <w:rsid w:val="0035016C"/>
    <w:rsid w:val="003503AA"/>
    <w:rsid w:val="003508DF"/>
    <w:rsid w:val="00353955"/>
    <w:rsid w:val="00353A7F"/>
    <w:rsid w:val="00353BA4"/>
    <w:rsid w:val="0035591F"/>
    <w:rsid w:val="00356672"/>
    <w:rsid w:val="00356851"/>
    <w:rsid w:val="0035689A"/>
    <w:rsid w:val="00357169"/>
    <w:rsid w:val="00357465"/>
    <w:rsid w:val="00357D1B"/>
    <w:rsid w:val="00362E26"/>
    <w:rsid w:val="00363525"/>
    <w:rsid w:val="0036434B"/>
    <w:rsid w:val="00365173"/>
    <w:rsid w:val="0036557E"/>
    <w:rsid w:val="00366192"/>
    <w:rsid w:val="00370064"/>
    <w:rsid w:val="00372BFB"/>
    <w:rsid w:val="00374AAC"/>
    <w:rsid w:val="0037677B"/>
    <w:rsid w:val="003772F2"/>
    <w:rsid w:val="0038167B"/>
    <w:rsid w:val="00381CB9"/>
    <w:rsid w:val="003828AD"/>
    <w:rsid w:val="00382D71"/>
    <w:rsid w:val="003831FE"/>
    <w:rsid w:val="003847B2"/>
    <w:rsid w:val="00385F51"/>
    <w:rsid w:val="00386682"/>
    <w:rsid w:val="003866B0"/>
    <w:rsid w:val="003871B4"/>
    <w:rsid w:val="003924A2"/>
    <w:rsid w:val="0039381D"/>
    <w:rsid w:val="003947CC"/>
    <w:rsid w:val="00394F28"/>
    <w:rsid w:val="003A094C"/>
    <w:rsid w:val="003A2841"/>
    <w:rsid w:val="003A37C8"/>
    <w:rsid w:val="003A494C"/>
    <w:rsid w:val="003A5B62"/>
    <w:rsid w:val="003A5D91"/>
    <w:rsid w:val="003A6327"/>
    <w:rsid w:val="003A63AC"/>
    <w:rsid w:val="003A6C06"/>
    <w:rsid w:val="003A7B0C"/>
    <w:rsid w:val="003B2465"/>
    <w:rsid w:val="003B2484"/>
    <w:rsid w:val="003B344B"/>
    <w:rsid w:val="003B3489"/>
    <w:rsid w:val="003B3ABD"/>
    <w:rsid w:val="003B4095"/>
    <w:rsid w:val="003B6379"/>
    <w:rsid w:val="003B6560"/>
    <w:rsid w:val="003B6D77"/>
    <w:rsid w:val="003B72B6"/>
    <w:rsid w:val="003B7CEE"/>
    <w:rsid w:val="003C0741"/>
    <w:rsid w:val="003C0B66"/>
    <w:rsid w:val="003C0FBE"/>
    <w:rsid w:val="003C11A0"/>
    <w:rsid w:val="003C3AB6"/>
    <w:rsid w:val="003C41B9"/>
    <w:rsid w:val="003C41E2"/>
    <w:rsid w:val="003C46D3"/>
    <w:rsid w:val="003C4B85"/>
    <w:rsid w:val="003C5B00"/>
    <w:rsid w:val="003C5C04"/>
    <w:rsid w:val="003C64D9"/>
    <w:rsid w:val="003C690C"/>
    <w:rsid w:val="003D06F5"/>
    <w:rsid w:val="003D0BE4"/>
    <w:rsid w:val="003D2AE3"/>
    <w:rsid w:val="003D302C"/>
    <w:rsid w:val="003D3908"/>
    <w:rsid w:val="003D3EDB"/>
    <w:rsid w:val="003D52C0"/>
    <w:rsid w:val="003D6482"/>
    <w:rsid w:val="003D71D3"/>
    <w:rsid w:val="003D7325"/>
    <w:rsid w:val="003D779A"/>
    <w:rsid w:val="003D7B47"/>
    <w:rsid w:val="003E0713"/>
    <w:rsid w:val="003E0E69"/>
    <w:rsid w:val="003E1FC1"/>
    <w:rsid w:val="003E20A7"/>
    <w:rsid w:val="003E23A1"/>
    <w:rsid w:val="003E3DD4"/>
    <w:rsid w:val="003E41D9"/>
    <w:rsid w:val="003E4879"/>
    <w:rsid w:val="003E4AC5"/>
    <w:rsid w:val="003E6E89"/>
    <w:rsid w:val="003E70B0"/>
    <w:rsid w:val="003E7534"/>
    <w:rsid w:val="003F1E99"/>
    <w:rsid w:val="003F1FFF"/>
    <w:rsid w:val="003F33C2"/>
    <w:rsid w:val="003F3E13"/>
    <w:rsid w:val="003F4049"/>
    <w:rsid w:val="003F6191"/>
    <w:rsid w:val="003F6D77"/>
    <w:rsid w:val="003F72E9"/>
    <w:rsid w:val="00402C3C"/>
    <w:rsid w:val="004047C3"/>
    <w:rsid w:val="00404FF0"/>
    <w:rsid w:val="004050A0"/>
    <w:rsid w:val="00405B71"/>
    <w:rsid w:val="00405F99"/>
    <w:rsid w:val="0040616F"/>
    <w:rsid w:val="0040651B"/>
    <w:rsid w:val="00406C43"/>
    <w:rsid w:val="00406E07"/>
    <w:rsid w:val="00407191"/>
    <w:rsid w:val="004101C6"/>
    <w:rsid w:val="0041172B"/>
    <w:rsid w:val="00411952"/>
    <w:rsid w:val="0041283E"/>
    <w:rsid w:val="00413A27"/>
    <w:rsid w:val="00414265"/>
    <w:rsid w:val="00414907"/>
    <w:rsid w:val="00414CAA"/>
    <w:rsid w:val="0041623C"/>
    <w:rsid w:val="00416EAC"/>
    <w:rsid w:val="004171C0"/>
    <w:rsid w:val="00420DD8"/>
    <w:rsid w:val="00421A98"/>
    <w:rsid w:val="0042284B"/>
    <w:rsid w:val="004228D3"/>
    <w:rsid w:val="00422B2A"/>
    <w:rsid w:val="00423C2E"/>
    <w:rsid w:val="00424620"/>
    <w:rsid w:val="00425A5F"/>
    <w:rsid w:val="00431697"/>
    <w:rsid w:val="00433A3A"/>
    <w:rsid w:val="00433D97"/>
    <w:rsid w:val="00433DE9"/>
    <w:rsid w:val="00434FDA"/>
    <w:rsid w:val="00435F1A"/>
    <w:rsid w:val="00437730"/>
    <w:rsid w:val="004404F5"/>
    <w:rsid w:val="0044186D"/>
    <w:rsid w:val="00442E6A"/>
    <w:rsid w:val="00443752"/>
    <w:rsid w:val="004441FC"/>
    <w:rsid w:val="00450130"/>
    <w:rsid w:val="004506D6"/>
    <w:rsid w:val="00450F16"/>
    <w:rsid w:val="0045168A"/>
    <w:rsid w:val="004532A5"/>
    <w:rsid w:val="00453538"/>
    <w:rsid w:val="00454105"/>
    <w:rsid w:val="00454A96"/>
    <w:rsid w:val="004556AF"/>
    <w:rsid w:val="00456FAA"/>
    <w:rsid w:val="00457480"/>
    <w:rsid w:val="00460D5B"/>
    <w:rsid w:val="004623E7"/>
    <w:rsid w:val="00462F90"/>
    <w:rsid w:val="0046577E"/>
    <w:rsid w:val="00472AB0"/>
    <w:rsid w:val="00472B4B"/>
    <w:rsid w:val="00473237"/>
    <w:rsid w:val="0047429D"/>
    <w:rsid w:val="0047537D"/>
    <w:rsid w:val="0047567B"/>
    <w:rsid w:val="00475D0C"/>
    <w:rsid w:val="004765DB"/>
    <w:rsid w:val="00477156"/>
    <w:rsid w:val="0047731C"/>
    <w:rsid w:val="004805B7"/>
    <w:rsid w:val="00480849"/>
    <w:rsid w:val="004812CF"/>
    <w:rsid w:val="00481686"/>
    <w:rsid w:val="004818FE"/>
    <w:rsid w:val="0048279F"/>
    <w:rsid w:val="0048321B"/>
    <w:rsid w:val="004848AC"/>
    <w:rsid w:val="00485A7C"/>
    <w:rsid w:val="004867E6"/>
    <w:rsid w:val="00486DF3"/>
    <w:rsid w:val="00490BB2"/>
    <w:rsid w:val="004918A2"/>
    <w:rsid w:val="004924ED"/>
    <w:rsid w:val="004928A1"/>
    <w:rsid w:val="00492A7D"/>
    <w:rsid w:val="0049322D"/>
    <w:rsid w:val="00495D80"/>
    <w:rsid w:val="00497A30"/>
    <w:rsid w:val="004A0638"/>
    <w:rsid w:val="004A2B03"/>
    <w:rsid w:val="004A34FF"/>
    <w:rsid w:val="004A4B53"/>
    <w:rsid w:val="004A75E0"/>
    <w:rsid w:val="004B2E05"/>
    <w:rsid w:val="004B36CD"/>
    <w:rsid w:val="004B395E"/>
    <w:rsid w:val="004B3BD1"/>
    <w:rsid w:val="004B437C"/>
    <w:rsid w:val="004B5196"/>
    <w:rsid w:val="004B5928"/>
    <w:rsid w:val="004B63D3"/>
    <w:rsid w:val="004B722A"/>
    <w:rsid w:val="004C1199"/>
    <w:rsid w:val="004C1B98"/>
    <w:rsid w:val="004C1F2B"/>
    <w:rsid w:val="004C2A31"/>
    <w:rsid w:val="004C4F1C"/>
    <w:rsid w:val="004C547A"/>
    <w:rsid w:val="004C64F1"/>
    <w:rsid w:val="004D0781"/>
    <w:rsid w:val="004D1197"/>
    <w:rsid w:val="004D14D0"/>
    <w:rsid w:val="004D293A"/>
    <w:rsid w:val="004D2C2B"/>
    <w:rsid w:val="004D3DB4"/>
    <w:rsid w:val="004D42DD"/>
    <w:rsid w:val="004D4E5A"/>
    <w:rsid w:val="004D5CFB"/>
    <w:rsid w:val="004D739E"/>
    <w:rsid w:val="004E0B59"/>
    <w:rsid w:val="004E3EAD"/>
    <w:rsid w:val="004E6D4D"/>
    <w:rsid w:val="004F02B3"/>
    <w:rsid w:val="004F02E5"/>
    <w:rsid w:val="004F14A4"/>
    <w:rsid w:val="004F1504"/>
    <w:rsid w:val="004F2B3B"/>
    <w:rsid w:val="004F39C4"/>
    <w:rsid w:val="004F4CF1"/>
    <w:rsid w:val="004F59E7"/>
    <w:rsid w:val="00502075"/>
    <w:rsid w:val="00502709"/>
    <w:rsid w:val="00502A32"/>
    <w:rsid w:val="0050467E"/>
    <w:rsid w:val="00504F6F"/>
    <w:rsid w:val="005068DF"/>
    <w:rsid w:val="00506B46"/>
    <w:rsid w:val="00510342"/>
    <w:rsid w:val="005118E5"/>
    <w:rsid w:val="00513F57"/>
    <w:rsid w:val="0051550F"/>
    <w:rsid w:val="00520501"/>
    <w:rsid w:val="00520521"/>
    <w:rsid w:val="0052149D"/>
    <w:rsid w:val="005214D1"/>
    <w:rsid w:val="0052523D"/>
    <w:rsid w:val="00525F58"/>
    <w:rsid w:val="00526887"/>
    <w:rsid w:val="00527418"/>
    <w:rsid w:val="005274B6"/>
    <w:rsid w:val="00527CF6"/>
    <w:rsid w:val="00527E70"/>
    <w:rsid w:val="00531188"/>
    <w:rsid w:val="005316DB"/>
    <w:rsid w:val="00531E74"/>
    <w:rsid w:val="00532029"/>
    <w:rsid w:val="00533568"/>
    <w:rsid w:val="005336AE"/>
    <w:rsid w:val="00534505"/>
    <w:rsid w:val="00534C89"/>
    <w:rsid w:val="00534FEB"/>
    <w:rsid w:val="00535AC0"/>
    <w:rsid w:val="0053783D"/>
    <w:rsid w:val="00537E47"/>
    <w:rsid w:val="00540087"/>
    <w:rsid w:val="005401A3"/>
    <w:rsid w:val="00542293"/>
    <w:rsid w:val="005425F9"/>
    <w:rsid w:val="0054290C"/>
    <w:rsid w:val="0054530C"/>
    <w:rsid w:val="005465E3"/>
    <w:rsid w:val="00550470"/>
    <w:rsid w:val="00550584"/>
    <w:rsid w:val="00552B8C"/>
    <w:rsid w:val="00553DAF"/>
    <w:rsid w:val="00555EAE"/>
    <w:rsid w:val="00557449"/>
    <w:rsid w:val="00557A69"/>
    <w:rsid w:val="00561363"/>
    <w:rsid w:val="00563329"/>
    <w:rsid w:val="0056394E"/>
    <w:rsid w:val="00563EED"/>
    <w:rsid w:val="00564892"/>
    <w:rsid w:val="00564C52"/>
    <w:rsid w:val="005652AE"/>
    <w:rsid w:val="0056561F"/>
    <w:rsid w:val="0056563C"/>
    <w:rsid w:val="00565DEA"/>
    <w:rsid w:val="0056717C"/>
    <w:rsid w:val="005733DF"/>
    <w:rsid w:val="00574730"/>
    <w:rsid w:val="00574A30"/>
    <w:rsid w:val="005757CF"/>
    <w:rsid w:val="00576099"/>
    <w:rsid w:val="00576337"/>
    <w:rsid w:val="0057635B"/>
    <w:rsid w:val="00576A4E"/>
    <w:rsid w:val="0058005C"/>
    <w:rsid w:val="005819AB"/>
    <w:rsid w:val="00581AC3"/>
    <w:rsid w:val="00582625"/>
    <w:rsid w:val="0058450C"/>
    <w:rsid w:val="00585726"/>
    <w:rsid w:val="00585810"/>
    <w:rsid w:val="00587691"/>
    <w:rsid w:val="00587FAA"/>
    <w:rsid w:val="00590158"/>
    <w:rsid w:val="00590EC2"/>
    <w:rsid w:val="00590EE4"/>
    <w:rsid w:val="00591748"/>
    <w:rsid w:val="00592324"/>
    <w:rsid w:val="0059269F"/>
    <w:rsid w:val="005928B3"/>
    <w:rsid w:val="00592945"/>
    <w:rsid w:val="0059407B"/>
    <w:rsid w:val="005943DF"/>
    <w:rsid w:val="00595555"/>
    <w:rsid w:val="0059631F"/>
    <w:rsid w:val="005963EB"/>
    <w:rsid w:val="00596DF1"/>
    <w:rsid w:val="005A0813"/>
    <w:rsid w:val="005A1EE7"/>
    <w:rsid w:val="005A3474"/>
    <w:rsid w:val="005A34DD"/>
    <w:rsid w:val="005A35F7"/>
    <w:rsid w:val="005A38A7"/>
    <w:rsid w:val="005A393D"/>
    <w:rsid w:val="005A6875"/>
    <w:rsid w:val="005A7C00"/>
    <w:rsid w:val="005B3C1D"/>
    <w:rsid w:val="005B62E1"/>
    <w:rsid w:val="005B7CE8"/>
    <w:rsid w:val="005C0250"/>
    <w:rsid w:val="005C1324"/>
    <w:rsid w:val="005C2B5F"/>
    <w:rsid w:val="005C361C"/>
    <w:rsid w:val="005C5AC8"/>
    <w:rsid w:val="005C5BC3"/>
    <w:rsid w:val="005C6A31"/>
    <w:rsid w:val="005D07BC"/>
    <w:rsid w:val="005D1CE6"/>
    <w:rsid w:val="005D259F"/>
    <w:rsid w:val="005D27ED"/>
    <w:rsid w:val="005D3B4A"/>
    <w:rsid w:val="005D46D3"/>
    <w:rsid w:val="005D5175"/>
    <w:rsid w:val="005E1B5F"/>
    <w:rsid w:val="005E2A9F"/>
    <w:rsid w:val="005E33AA"/>
    <w:rsid w:val="005E3F54"/>
    <w:rsid w:val="005E6FDB"/>
    <w:rsid w:val="005F074A"/>
    <w:rsid w:val="005F1D17"/>
    <w:rsid w:val="005F24F4"/>
    <w:rsid w:val="005F2515"/>
    <w:rsid w:val="005F388B"/>
    <w:rsid w:val="005F3D14"/>
    <w:rsid w:val="005F5DAF"/>
    <w:rsid w:val="005F6FC0"/>
    <w:rsid w:val="005F72FD"/>
    <w:rsid w:val="00601E53"/>
    <w:rsid w:val="00602C62"/>
    <w:rsid w:val="00602CBF"/>
    <w:rsid w:val="006044FD"/>
    <w:rsid w:val="00604D91"/>
    <w:rsid w:val="0060609B"/>
    <w:rsid w:val="00607DD3"/>
    <w:rsid w:val="00610746"/>
    <w:rsid w:val="0061138E"/>
    <w:rsid w:val="00611B59"/>
    <w:rsid w:val="00611D26"/>
    <w:rsid w:val="00613F72"/>
    <w:rsid w:val="006141A8"/>
    <w:rsid w:val="00615892"/>
    <w:rsid w:val="00616287"/>
    <w:rsid w:val="00616A97"/>
    <w:rsid w:val="006212C5"/>
    <w:rsid w:val="00624571"/>
    <w:rsid w:val="00625B80"/>
    <w:rsid w:val="00625F85"/>
    <w:rsid w:val="006263CB"/>
    <w:rsid w:val="006264F2"/>
    <w:rsid w:val="00627A50"/>
    <w:rsid w:val="006302F5"/>
    <w:rsid w:val="00634EBA"/>
    <w:rsid w:val="006355B9"/>
    <w:rsid w:val="0063571E"/>
    <w:rsid w:val="006357F7"/>
    <w:rsid w:val="00636F27"/>
    <w:rsid w:val="00637B07"/>
    <w:rsid w:val="006402B7"/>
    <w:rsid w:val="00640AE8"/>
    <w:rsid w:val="00640D42"/>
    <w:rsid w:val="00642655"/>
    <w:rsid w:val="0064428A"/>
    <w:rsid w:val="00651AD6"/>
    <w:rsid w:val="0065218F"/>
    <w:rsid w:val="00652679"/>
    <w:rsid w:val="00652CCB"/>
    <w:rsid w:val="006539E4"/>
    <w:rsid w:val="00657C1F"/>
    <w:rsid w:val="00657E18"/>
    <w:rsid w:val="00660B72"/>
    <w:rsid w:val="006628C5"/>
    <w:rsid w:val="00662FA9"/>
    <w:rsid w:val="00665AAD"/>
    <w:rsid w:val="006674C9"/>
    <w:rsid w:val="00667B48"/>
    <w:rsid w:val="006707BF"/>
    <w:rsid w:val="00671225"/>
    <w:rsid w:val="00673682"/>
    <w:rsid w:val="006745C9"/>
    <w:rsid w:val="006745DC"/>
    <w:rsid w:val="006803FC"/>
    <w:rsid w:val="006815FD"/>
    <w:rsid w:val="00681B71"/>
    <w:rsid w:val="00682047"/>
    <w:rsid w:val="006826A8"/>
    <w:rsid w:val="00682D12"/>
    <w:rsid w:val="00682F20"/>
    <w:rsid w:val="00684842"/>
    <w:rsid w:val="00685689"/>
    <w:rsid w:val="006862B6"/>
    <w:rsid w:val="00687063"/>
    <w:rsid w:val="0068707A"/>
    <w:rsid w:val="00687B1D"/>
    <w:rsid w:val="0069071B"/>
    <w:rsid w:val="00690F9C"/>
    <w:rsid w:val="00692430"/>
    <w:rsid w:val="00693444"/>
    <w:rsid w:val="0069532E"/>
    <w:rsid w:val="00695BC3"/>
    <w:rsid w:val="00695E36"/>
    <w:rsid w:val="0069695A"/>
    <w:rsid w:val="006A325B"/>
    <w:rsid w:val="006A41EC"/>
    <w:rsid w:val="006A4496"/>
    <w:rsid w:val="006A4AC8"/>
    <w:rsid w:val="006A5E06"/>
    <w:rsid w:val="006A6A88"/>
    <w:rsid w:val="006A7E6A"/>
    <w:rsid w:val="006B04E4"/>
    <w:rsid w:val="006B3081"/>
    <w:rsid w:val="006B3377"/>
    <w:rsid w:val="006B3462"/>
    <w:rsid w:val="006B486F"/>
    <w:rsid w:val="006B4FF6"/>
    <w:rsid w:val="006B54E9"/>
    <w:rsid w:val="006B5B13"/>
    <w:rsid w:val="006B7419"/>
    <w:rsid w:val="006C0263"/>
    <w:rsid w:val="006C455E"/>
    <w:rsid w:val="006C4836"/>
    <w:rsid w:val="006C49A7"/>
    <w:rsid w:val="006C7C7C"/>
    <w:rsid w:val="006D00B3"/>
    <w:rsid w:val="006D13C2"/>
    <w:rsid w:val="006D2FC3"/>
    <w:rsid w:val="006D513E"/>
    <w:rsid w:val="006D522B"/>
    <w:rsid w:val="006D612B"/>
    <w:rsid w:val="006D6564"/>
    <w:rsid w:val="006D66FA"/>
    <w:rsid w:val="006D737A"/>
    <w:rsid w:val="006D773F"/>
    <w:rsid w:val="006D78EF"/>
    <w:rsid w:val="006D7C00"/>
    <w:rsid w:val="006E0904"/>
    <w:rsid w:val="006E1B01"/>
    <w:rsid w:val="006E2E1B"/>
    <w:rsid w:val="006E30F6"/>
    <w:rsid w:val="006E3164"/>
    <w:rsid w:val="006E4965"/>
    <w:rsid w:val="006E5634"/>
    <w:rsid w:val="006E6CA7"/>
    <w:rsid w:val="006F250D"/>
    <w:rsid w:val="006F3CD5"/>
    <w:rsid w:val="006F4E08"/>
    <w:rsid w:val="006F4E21"/>
    <w:rsid w:val="006F7326"/>
    <w:rsid w:val="006F7590"/>
    <w:rsid w:val="00701D44"/>
    <w:rsid w:val="007029DC"/>
    <w:rsid w:val="00702CF8"/>
    <w:rsid w:val="00702EF6"/>
    <w:rsid w:val="00703480"/>
    <w:rsid w:val="007036FF"/>
    <w:rsid w:val="00703D4E"/>
    <w:rsid w:val="00705258"/>
    <w:rsid w:val="00705CF1"/>
    <w:rsid w:val="007060E9"/>
    <w:rsid w:val="00706A32"/>
    <w:rsid w:val="00707019"/>
    <w:rsid w:val="007101DC"/>
    <w:rsid w:val="00711449"/>
    <w:rsid w:val="00711C58"/>
    <w:rsid w:val="00713A68"/>
    <w:rsid w:val="007141FE"/>
    <w:rsid w:val="00715B32"/>
    <w:rsid w:val="0071657A"/>
    <w:rsid w:val="007205DD"/>
    <w:rsid w:val="0072176F"/>
    <w:rsid w:val="00723CBF"/>
    <w:rsid w:val="00723D2A"/>
    <w:rsid w:val="00723EB4"/>
    <w:rsid w:val="0072482E"/>
    <w:rsid w:val="00724A9D"/>
    <w:rsid w:val="00725849"/>
    <w:rsid w:val="00725AE6"/>
    <w:rsid w:val="00726483"/>
    <w:rsid w:val="0072650C"/>
    <w:rsid w:val="00726D18"/>
    <w:rsid w:val="00727DD1"/>
    <w:rsid w:val="0073007F"/>
    <w:rsid w:val="00731A36"/>
    <w:rsid w:val="00733A11"/>
    <w:rsid w:val="007379CE"/>
    <w:rsid w:val="0074093C"/>
    <w:rsid w:val="00742620"/>
    <w:rsid w:val="00743A29"/>
    <w:rsid w:val="007447AB"/>
    <w:rsid w:val="007447D6"/>
    <w:rsid w:val="00744CF1"/>
    <w:rsid w:val="00744FB9"/>
    <w:rsid w:val="00745936"/>
    <w:rsid w:val="00746B35"/>
    <w:rsid w:val="00746CF6"/>
    <w:rsid w:val="007471C7"/>
    <w:rsid w:val="007476D4"/>
    <w:rsid w:val="0075086B"/>
    <w:rsid w:val="00750BD7"/>
    <w:rsid w:val="00751DDB"/>
    <w:rsid w:val="00752D99"/>
    <w:rsid w:val="00752E66"/>
    <w:rsid w:val="007542FF"/>
    <w:rsid w:val="00754FE9"/>
    <w:rsid w:val="007554C3"/>
    <w:rsid w:val="007560D9"/>
    <w:rsid w:val="0075651C"/>
    <w:rsid w:val="0075651D"/>
    <w:rsid w:val="0076090E"/>
    <w:rsid w:val="00761157"/>
    <w:rsid w:val="00771081"/>
    <w:rsid w:val="00771309"/>
    <w:rsid w:val="00773663"/>
    <w:rsid w:val="00773CB2"/>
    <w:rsid w:val="00774D2B"/>
    <w:rsid w:val="00775802"/>
    <w:rsid w:val="00775E26"/>
    <w:rsid w:val="00775F58"/>
    <w:rsid w:val="00777A52"/>
    <w:rsid w:val="00777FD4"/>
    <w:rsid w:val="00780D38"/>
    <w:rsid w:val="00782B08"/>
    <w:rsid w:val="00782CAF"/>
    <w:rsid w:val="00782DEE"/>
    <w:rsid w:val="007831B0"/>
    <w:rsid w:val="0078396C"/>
    <w:rsid w:val="00785F89"/>
    <w:rsid w:val="00790698"/>
    <w:rsid w:val="007914FA"/>
    <w:rsid w:val="00792772"/>
    <w:rsid w:val="00794843"/>
    <w:rsid w:val="00796389"/>
    <w:rsid w:val="0079786F"/>
    <w:rsid w:val="007A2E0F"/>
    <w:rsid w:val="007A3C58"/>
    <w:rsid w:val="007B0FFA"/>
    <w:rsid w:val="007B1AF0"/>
    <w:rsid w:val="007B254C"/>
    <w:rsid w:val="007B29D3"/>
    <w:rsid w:val="007B2BB5"/>
    <w:rsid w:val="007B3A1B"/>
    <w:rsid w:val="007B4481"/>
    <w:rsid w:val="007B4CD7"/>
    <w:rsid w:val="007B54E7"/>
    <w:rsid w:val="007B5DA2"/>
    <w:rsid w:val="007B693F"/>
    <w:rsid w:val="007B6B11"/>
    <w:rsid w:val="007C1506"/>
    <w:rsid w:val="007C176C"/>
    <w:rsid w:val="007C1F9E"/>
    <w:rsid w:val="007C2386"/>
    <w:rsid w:val="007C2BA3"/>
    <w:rsid w:val="007C2FE8"/>
    <w:rsid w:val="007C38E4"/>
    <w:rsid w:val="007C6244"/>
    <w:rsid w:val="007C6DBB"/>
    <w:rsid w:val="007C717B"/>
    <w:rsid w:val="007C7B59"/>
    <w:rsid w:val="007D30B0"/>
    <w:rsid w:val="007D3909"/>
    <w:rsid w:val="007D7B7D"/>
    <w:rsid w:val="007D7CB0"/>
    <w:rsid w:val="007E122E"/>
    <w:rsid w:val="007E195F"/>
    <w:rsid w:val="007E1F5D"/>
    <w:rsid w:val="007E513B"/>
    <w:rsid w:val="007E5EEE"/>
    <w:rsid w:val="007E67BF"/>
    <w:rsid w:val="007E79D6"/>
    <w:rsid w:val="007F04EA"/>
    <w:rsid w:val="007F10F0"/>
    <w:rsid w:val="007F27DF"/>
    <w:rsid w:val="007F3F83"/>
    <w:rsid w:val="007F4302"/>
    <w:rsid w:val="007F4ACC"/>
    <w:rsid w:val="007F587C"/>
    <w:rsid w:val="00800C05"/>
    <w:rsid w:val="0080260C"/>
    <w:rsid w:val="00802754"/>
    <w:rsid w:val="00803CCE"/>
    <w:rsid w:val="0080468C"/>
    <w:rsid w:val="00805061"/>
    <w:rsid w:val="00805577"/>
    <w:rsid w:val="008060BC"/>
    <w:rsid w:val="00806720"/>
    <w:rsid w:val="00806ED0"/>
    <w:rsid w:val="008076AD"/>
    <w:rsid w:val="008111C4"/>
    <w:rsid w:val="008141A0"/>
    <w:rsid w:val="00814D70"/>
    <w:rsid w:val="00814EC8"/>
    <w:rsid w:val="00815CB9"/>
    <w:rsid w:val="00815D52"/>
    <w:rsid w:val="008165FF"/>
    <w:rsid w:val="008169A1"/>
    <w:rsid w:val="00817606"/>
    <w:rsid w:val="00821536"/>
    <w:rsid w:val="00821AC1"/>
    <w:rsid w:val="00822320"/>
    <w:rsid w:val="00822F50"/>
    <w:rsid w:val="00823270"/>
    <w:rsid w:val="008240B3"/>
    <w:rsid w:val="008244DB"/>
    <w:rsid w:val="00824C6A"/>
    <w:rsid w:val="00825593"/>
    <w:rsid w:val="008259D1"/>
    <w:rsid w:val="00825A9D"/>
    <w:rsid w:val="008261AB"/>
    <w:rsid w:val="00826EC6"/>
    <w:rsid w:val="0082777A"/>
    <w:rsid w:val="00827933"/>
    <w:rsid w:val="00827973"/>
    <w:rsid w:val="0083143D"/>
    <w:rsid w:val="008332AE"/>
    <w:rsid w:val="008334D4"/>
    <w:rsid w:val="00833B5D"/>
    <w:rsid w:val="008343FF"/>
    <w:rsid w:val="00835429"/>
    <w:rsid w:val="00836814"/>
    <w:rsid w:val="008403D6"/>
    <w:rsid w:val="00840B92"/>
    <w:rsid w:val="00841460"/>
    <w:rsid w:val="008414CB"/>
    <w:rsid w:val="00843B15"/>
    <w:rsid w:val="00844B0B"/>
    <w:rsid w:val="008455EB"/>
    <w:rsid w:val="00845EEB"/>
    <w:rsid w:val="00846082"/>
    <w:rsid w:val="00846A02"/>
    <w:rsid w:val="008504AA"/>
    <w:rsid w:val="00851501"/>
    <w:rsid w:val="0085187B"/>
    <w:rsid w:val="0085268E"/>
    <w:rsid w:val="0085284C"/>
    <w:rsid w:val="00853628"/>
    <w:rsid w:val="00855C55"/>
    <w:rsid w:val="008564BC"/>
    <w:rsid w:val="0085659F"/>
    <w:rsid w:val="00856924"/>
    <w:rsid w:val="00856E10"/>
    <w:rsid w:val="0085755E"/>
    <w:rsid w:val="00860E9C"/>
    <w:rsid w:val="00860F8D"/>
    <w:rsid w:val="0086172E"/>
    <w:rsid w:val="00861957"/>
    <w:rsid w:val="00862223"/>
    <w:rsid w:val="0086351B"/>
    <w:rsid w:val="00863DBF"/>
    <w:rsid w:val="00865965"/>
    <w:rsid w:val="008672C9"/>
    <w:rsid w:val="0086788C"/>
    <w:rsid w:val="00870525"/>
    <w:rsid w:val="00870984"/>
    <w:rsid w:val="00872521"/>
    <w:rsid w:val="00872754"/>
    <w:rsid w:val="008731AF"/>
    <w:rsid w:val="00873382"/>
    <w:rsid w:val="00873C32"/>
    <w:rsid w:val="00875B22"/>
    <w:rsid w:val="0087694B"/>
    <w:rsid w:val="00876F9D"/>
    <w:rsid w:val="00877300"/>
    <w:rsid w:val="00880076"/>
    <w:rsid w:val="00881231"/>
    <w:rsid w:val="00883A3D"/>
    <w:rsid w:val="008844B4"/>
    <w:rsid w:val="00885DB9"/>
    <w:rsid w:val="00886276"/>
    <w:rsid w:val="00890798"/>
    <w:rsid w:val="00891300"/>
    <w:rsid w:val="00892C97"/>
    <w:rsid w:val="00892E3F"/>
    <w:rsid w:val="0089597C"/>
    <w:rsid w:val="0089647D"/>
    <w:rsid w:val="008971E3"/>
    <w:rsid w:val="00897A72"/>
    <w:rsid w:val="008A6AA5"/>
    <w:rsid w:val="008A6F57"/>
    <w:rsid w:val="008A72CF"/>
    <w:rsid w:val="008A74EF"/>
    <w:rsid w:val="008A776C"/>
    <w:rsid w:val="008B005A"/>
    <w:rsid w:val="008B0F2D"/>
    <w:rsid w:val="008B15AC"/>
    <w:rsid w:val="008B39C8"/>
    <w:rsid w:val="008B3FBE"/>
    <w:rsid w:val="008B6757"/>
    <w:rsid w:val="008B759E"/>
    <w:rsid w:val="008B7628"/>
    <w:rsid w:val="008C040E"/>
    <w:rsid w:val="008C0ED8"/>
    <w:rsid w:val="008C10A8"/>
    <w:rsid w:val="008C4780"/>
    <w:rsid w:val="008C6A4A"/>
    <w:rsid w:val="008C7B9A"/>
    <w:rsid w:val="008D2290"/>
    <w:rsid w:val="008D2ABC"/>
    <w:rsid w:val="008D775E"/>
    <w:rsid w:val="008E1064"/>
    <w:rsid w:val="008E169C"/>
    <w:rsid w:val="008E2904"/>
    <w:rsid w:val="008E2FBE"/>
    <w:rsid w:val="008E3C15"/>
    <w:rsid w:val="008E4D7E"/>
    <w:rsid w:val="008E5ADA"/>
    <w:rsid w:val="008E78A8"/>
    <w:rsid w:val="008E7A0E"/>
    <w:rsid w:val="008F11A5"/>
    <w:rsid w:val="008F2266"/>
    <w:rsid w:val="008F2A22"/>
    <w:rsid w:val="008F2C1B"/>
    <w:rsid w:val="008F3A8A"/>
    <w:rsid w:val="008F3D7A"/>
    <w:rsid w:val="008F4A7E"/>
    <w:rsid w:val="008F5048"/>
    <w:rsid w:val="008F584C"/>
    <w:rsid w:val="008F5F1A"/>
    <w:rsid w:val="008F7579"/>
    <w:rsid w:val="008F7F13"/>
    <w:rsid w:val="009002FE"/>
    <w:rsid w:val="009014A5"/>
    <w:rsid w:val="00901977"/>
    <w:rsid w:val="00905336"/>
    <w:rsid w:val="00906F4D"/>
    <w:rsid w:val="0090776A"/>
    <w:rsid w:val="00907C4D"/>
    <w:rsid w:val="009114B0"/>
    <w:rsid w:val="00911614"/>
    <w:rsid w:val="00913937"/>
    <w:rsid w:val="009140F5"/>
    <w:rsid w:val="00914725"/>
    <w:rsid w:val="00915407"/>
    <w:rsid w:val="00916526"/>
    <w:rsid w:val="00917721"/>
    <w:rsid w:val="00921A41"/>
    <w:rsid w:val="00922470"/>
    <w:rsid w:val="00922F75"/>
    <w:rsid w:val="00923A70"/>
    <w:rsid w:val="00926222"/>
    <w:rsid w:val="0092759E"/>
    <w:rsid w:val="009315E1"/>
    <w:rsid w:val="0093187E"/>
    <w:rsid w:val="00935216"/>
    <w:rsid w:val="0093567E"/>
    <w:rsid w:val="0094109D"/>
    <w:rsid w:val="0094142D"/>
    <w:rsid w:val="009419BB"/>
    <w:rsid w:val="00942302"/>
    <w:rsid w:val="00943044"/>
    <w:rsid w:val="0094341C"/>
    <w:rsid w:val="00943FD8"/>
    <w:rsid w:val="00944959"/>
    <w:rsid w:val="0094721F"/>
    <w:rsid w:val="00947480"/>
    <w:rsid w:val="009479CA"/>
    <w:rsid w:val="00947BD9"/>
    <w:rsid w:val="00947DFD"/>
    <w:rsid w:val="009505C0"/>
    <w:rsid w:val="00950F38"/>
    <w:rsid w:val="0095167D"/>
    <w:rsid w:val="0095198E"/>
    <w:rsid w:val="00952B56"/>
    <w:rsid w:val="00957AD5"/>
    <w:rsid w:val="00957DDB"/>
    <w:rsid w:val="00961D67"/>
    <w:rsid w:val="009624EE"/>
    <w:rsid w:val="0096326E"/>
    <w:rsid w:val="00963BEA"/>
    <w:rsid w:val="009646E8"/>
    <w:rsid w:val="009654EE"/>
    <w:rsid w:val="00972A96"/>
    <w:rsid w:val="00975985"/>
    <w:rsid w:val="00975E65"/>
    <w:rsid w:val="009769DE"/>
    <w:rsid w:val="0097755F"/>
    <w:rsid w:val="00977775"/>
    <w:rsid w:val="00977837"/>
    <w:rsid w:val="009819B8"/>
    <w:rsid w:val="009821C8"/>
    <w:rsid w:val="009850B8"/>
    <w:rsid w:val="00985B88"/>
    <w:rsid w:val="00987640"/>
    <w:rsid w:val="00987E12"/>
    <w:rsid w:val="00991AF5"/>
    <w:rsid w:val="00993A7B"/>
    <w:rsid w:val="0099434F"/>
    <w:rsid w:val="00994CCD"/>
    <w:rsid w:val="0099505E"/>
    <w:rsid w:val="009962F7"/>
    <w:rsid w:val="00996C28"/>
    <w:rsid w:val="00996E37"/>
    <w:rsid w:val="00996EA4"/>
    <w:rsid w:val="009A0602"/>
    <w:rsid w:val="009A1A0A"/>
    <w:rsid w:val="009A2B90"/>
    <w:rsid w:val="009A2CB6"/>
    <w:rsid w:val="009A444D"/>
    <w:rsid w:val="009A5919"/>
    <w:rsid w:val="009A5A58"/>
    <w:rsid w:val="009A634E"/>
    <w:rsid w:val="009B4886"/>
    <w:rsid w:val="009B639B"/>
    <w:rsid w:val="009B7861"/>
    <w:rsid w:val="009C1B5F"/>
    <w:rsid w:val="009C3CCB"/>
    <w:rsid w:val="009C40B0"/>
    <w:rsid w:val="009C61AB"/>
    <w:rsid w:val="009C6D2F"/>
    <w:rsid w:val="009C787B"/>
    <w:rsid w:val="009D16FF"/>
    <w:rsid w:val="009D1753"/>
    <w:rsid w:val="009D6AC1"/>
    <w:rsid w:val="009D731E"/>
    <w:rsid w:val="009D7D3F"/>
    <w:rsid w:val="009E20C5"/>
    <w:rsid w:val="009E2406"/>
    <w:rsid w:val="009E26D7"/>
    <w:rsid w:val="009E38D2"/>
    <w:rsid w:val="009E48DD"/>
    <w:rsid w:val="009E54E8"/>
    <w:rsid w:val="009E6BD2"/>
    <w:rsid w:val="009E7630"/>
    <w:rsid w:val="009E7FDD"/>
    <w:rsid w:val="009F0164"/>
    <w:rsid w:val="009F0961"/>
    <w:rsid w:val="009F1C4A"/>
    <w:rsid w:val="009F26B8"/>
    <w:rsid w:val="009F2779"/>
    <w:rsid w:val="009F2E72"/>
    <w:rsid w:val="009F3E72"/>
    <w:rsid w:val="009F497F"/>
    <w:rsid w:val="009F67F8"/>
    <w:rsid w:val="00A0015F"/>
    <w:rsid w:val="00A012F1"/>
    <w:rsid w:val="00A02564"/>
    <w:rsid w:val="00A03EF8"/>
    <w:rsid w:val="00A04A9A"/>
    <w:rsid w:val="00A060CE"/>
    <w:rsid w:val="00A0694F"/>
    <w:rsid w:val="00A06986"/>
    <w:rsid w:val="00A06BDC"/>
    <w:rsid w:val="00A06C04"/>
    <w:rsid w:val="00A11025"/>
    <w:rsid w:val="00A11A1E"/>
    <w:rsid w:val="00A132B9"/>
    <w:rsid w:val="00A13A23"/>
    <w:rsid w:val="00A13B66"/>
    <w:rsid w:val="00A13E4B"/>
    <w:rsid w:val="00A1460E"/>
    <w:rsid w:val="00A14A18"/>
    <w:rsid w:val="00A15076"/>
    <w:rsid w:val="00A157AB"/>
    <w:rsid w:val="00A1619D"/>
    <w:rsid w:val="00A220D0"/>
    <w:rsid w:val="00A22AD0"/>
    <w:rsid w:val="00A23358"/>
    <w:rsid w:val="00A23935"/>
    <w:rsid w:val="00A23F3D"/>
    <w:rsid w:val="00A2559F"/>
    <w:rsid w:val="00A25BF7"/>
    <w:rsid w:val="00A30173"/>
    <w:rsid w:val="00A333A0"/>
    <w:rsid w:val="00A33BE1"/>
    <w:rsid w:val="00A33DB6"/>
    <w:rsid w:val="00A3409C"/>
    <w:rsid w:val="00A353A8"/>
    <w:rsid w:val="00A356F6"/>
    <w:rsid w:val="00A36A56"/>
    <w:rsid w:val="00A36D50"/>
    <w:rsid w:val="00A37D3F"/>
    <w:rsid w:val="00A4005C"/>
    <w:rsid w:val="00A40600"/>
    <w:rsid w:val="00A40C80"/>
    <w:rsid w:val="00A43898"/>
    <w:rsid w:val="00A43C53"/>
    <w:rsid w:val="00A44343"/>
    <w:rsid w:val="00A45222"/>
    <w:rsid w:val="00A452B6"/>
    <w:rsid w:val="00A46AA7"/>
    <w:rsid w:val="00A46FBC"/>
    <w:rsid w:val="00A47B72"/>
    <w:rsid w:val="00A50550"/>
    <w:rsid w:val="00A50725"/>
    <w:rsid w:val="00A51A19"/>
    <w:rsid w:val="00A51F74"/>
    <w:rsid w:val="00A52651"/>
    <w:rsid w:val="00A527D7"/>
    <w:rsid w:val="00A53322"/>
    <w:rsid w:val="00A56817"/>
    <w:rsid w:val="00A5725E"/>
    <w:rsid w:val="00A601CB"/>
    <w:rsid w:val="00A6198F"/>
    <w:rsid w:val="00A623AD"/>
    <w:rsid w:val="00A6350C"/>
    <w:rsid w:val="00A654F2"/>
    <w:rsid w:val="00A65E36"/>
    <w:rsid w:val="00A70243"/>
    <w:rsid w:val="00A72270"/>
    <w:rsid w:val="00A72B9A"/>
    <w:rsid w:val="00A73735"/>
    <w:rsid w:val="00A73997"/>
    <w:rsid w:val="00A74034"/>
    <w:rsid w:val="00A7424D"/>
    <w:rsid w:val="00A74C42"/>
    <w:rsid w:val="00A74F52"/>
    <w:rsid w:val="00A772BF"/>
    <w:rsid w:val="00A777E5"/>
    <w:rsid w:val="00A80214"/>
    <w:rsid w:val="00A81635"/>
    <w:rsid w:val="00A82020"/>
    <w:rsid w:val="00A838C3"/>
    <w:rsid w:val="00A840AA"/>
    <w:rsid w:val="00A8497D"/>
    <w:rsid w:val="00A858BD"/>
    <w:rsid w:val="00A8610F"/>
    <w:rsid w:val="00A9004E"/>
    <w:rsid w:val="00A9063B"/>
    <w:rsid w:val="00A90921"/>
    <w:rsid w:val="00A92DE4"/>
    <w:rsid w:val="00A933CC"/>
    <w:rsid w:val="00A94470"/>
    <w:rsid w:val="00A94488"/>
    <w:rsid w:val="00A96116"/>
    <w:rsid w:val="00A96F13"/>
    <w:rsid w:val="00A972E5"/>
    <w:rsid w:val="00AA03BA"/>
    <w:rsid w:val="00AA057E"/>
    <w:rsid w:val="00AA0E15"/>
    <w:rsid w:val="00AA19A4"/>
    <w:rsid w:val="00AA248B"/>
    <w:rsid w:val="00AA2FFF"/>
    <w:rsid w:val="00AA406F"/>
    <w:rsid w:val="00AA43AF"/>
    <w:rsid w:val="00AA610A"/>
    <w:rsid w:val="00AA6EA0"/>
    <w:rsid w:val="00AB061B"/>
    <w:rsid w:val="00AB0D1A"/>
    <w:rsid w:val="00AB3DAF"/>
    <w:rsid w:val="00AB449B"/>
    <w:rsid w:val="00AB4B3A"/>
    <w:rsid w:val="00AB6AE8"/>
    <w:rsid w:val="00AB6F6F"/>
    <w:rsid w:val="00AB78EE"/>
    <w:rsid w:val="00AC0437"/>
    <w:rsid w:val="00AC1F7F"/>
    <w:rsid w:val="00AC233B"/>
    <w:rsid w:val="00AC3C30"/>
    <w:rsid w:val="00AC4189"/>
    <w:rsid w:val="00AC53A1"/>
    <w:rsid w:val="00AC5E6F"/>
    <w:rsid w:val="00AD0591"/>
    <w:rsid w:val="00AD0CA5"/>
    <w:rsid w:val="00AD0DF3"/>
    <w:rsid w:val="00AD1358"/>
    <w:rsid w:val="00AD189A"/>
    <w:rsid w:val="00AD2177"/>
    <w:rsid w:val="00AD2234"/>
    <w:rsid w:val="00AD27AD"/>
    <w:rsid w:val="00AD2A00"/>
    <w:rsid w:val="00AD342E"/>
    <w:rsid w:val="00AD3CF7"/>
    <w:rsid w:val="00AD41F5"/>
    <w:rsid w:val="00AD5002"/>
    <w:rsid w:val="00AD56F7"/>
    <w:rsid w:val="00AD58D9"/>
    <w:rsid w:val="00AD66C9"/>
    <w:rsid w:val="00AD6F57"/>
    <w:rsid w:val="00AD7501"/>
    <w:rsid w:val="00AE0146"/>
    <w:rsid w:val="00AE0D00"/>
    <w:rsid w:val="00AE0D03"/>
    <w:rsid w:val="00AE24D8"/>
    <w:rsid w:val="00AE275A"/>
    <w:rsid w:val="00AE2CFF"/>
    <w:rsid w:val="00AE2EDB"/>
    <w:rsid w:val="00AE4DA5"/>
    <w:rsid w:val="00AE4E31"/>
    <w:rsid w:val="00AE5658"/>
    <w:rsid w:val="00AE64C0"/>
    <w:rsid w:val="00AE6839"/>
    <w:rsid w:val="00AE6DB2"/>
    <w:rsid w:val="00AE6E3E"/>
    <w:rsid w:val="00AE7749"/>
    <w:rsid w:val="00AF0321"/>
    <w:rsid w:val="00AF1A1E"/>
    <w:rsid w:val="00AF2AB3"/>
    <w:rsid w:val="00AF3B79"/>
    <w:rsid w:val="00AF3E63"/>
    <w:rsid w:val="00AF4C68"/>
    <w:rsid w:val="00AF4D6C"/>
    <w:rsid w:val="00AF670A"/>
    <w:rsid w:val="00AF71A5"/>
    <w:rsid w:val="00B0006E"/>
    <w:rsid w:val="00B006C0"/>
    <w:rsid w:val="00B01463"/>
    <w:rsid w:val="00B01BDA"/>
    <w:rsid w:val="00B01CEC"/>
    <w:rsid w:val="00B02061"/>
    <w:rsid w:val="00B02DC5"/>
    <w:rsid w:val="00B04154"/>
    <w:rsid w:val="00B057DF"/>
    <w:rsid w:val="00B05955"/>
    <w:rsid w:val="00B11796"/>
    <w:rsid w:val="00B12400"/>
    <w:rsid w:val="00B14FBD"/>
    <w:rsid w:val="00B15053"/>
    <w:rsid w:val="00B15103"/>
    <w:rsid w:val="00B17472"/>
    <w:rsid w:val="00B20472"/>
    <w:rsid w:val="00B20B0F"/>
    <w:rsid w:val="00B21C3D"/>
    <w:rsid w:val="00B21C5E"/>
    <w:rsid w:val="00B21E80"/>
    <w:rsid w:val="00B21FFD"/>
    <w:rsid w:val="00B224BA"/>
    <w:rsid w:val="00B22977"/>
    <w:rsid w:val="00B25910"/>
    <w:rsid w:val="00B26D29"/>
    <w:rsid w:val="00B30B66"/>
    <w:rsid w:val="00B32A78"/>
    <w:rsid w:val="00B339D2"/>
    <w:rsid w:val="00B34141"/>
    <w:rsid w:val="00B354BC"/>
    <w:rsid w:val="00B358C4"/>
    <w:rsid w:val="00B367CF"/>
    <w:rsid w:val="00B36A2E"/>
    <w:rsid w:val="00B36C0A"/>
    <w:rsid w:val="00B3700F"/>
    <w:rsid w:val="00B37198"/>
    <w:rsid w:val="00B37A25"/>
    <w:rsid w:val="00B43F82"/>
    <w:rsid w:val="00B44901"/>
    <w:rsid w:val="00B4581B"/>
    <w:rsid w:val="00B45B34"/>
    <w:rsid w:val="00B45B5B"/>
    <w:rsid w:val="00B4625E"/>
    <w:rsid w:val="00B50205"/>
    <w:rsid w:val="00B5178E"/>
    <w:rsid w:val="00B527C7"/>
    <w:rsid w:val="00B52BD8"/>
    <w:rsid w:val="00B53254"/>
    <w:rsid w:val="00B55FDF"/>
    <w:rsid w:val="00B62577"/>
    <w:rsid w:val="00B633F5"/>
    <w:rsid w:val="00B65D76"/>
    <w:rsid w:val="00B67B59"/>
    <w:rsid w:val="00B71A29"/>
    <w:rsid w:val="00B72E61"/>
    <w:rsid w:val="00B73E3D"/>
    <w:rsid w:val="00B760EF"/>
    <w:rsid w:val="00B825E7"/>
    <w:rsid w:val="00B84156"/>
    <w:rsid w:val="00B84527"/>
    <w:rsid w:val="00B85170"/>
    <w:rsid w:val="00B90A74"/>
    <w:rsid w:val="00B9104B"/>
    <w:rsid w:val="00B91387"/>
    <w:rsid w:val="00B91476"/>
    <w:rsid w:val="00B92796"/>
    <w:rsid w:val="00B94092"/>
    <w:rsid w:val="00B947A7"/>
    <w:rsid w:val="00B95D47"/>
    <w:rsid w:val="00B95FE6"/>
    <w:rsid w:val="00B96CD6"/>
    <w:rsid w:val="00B96F84"/>
    <w:rsid w:val="00B97281"/>
    <w:rsid w:val="00BA1336"/>
    <w:rsid w:val="00BA24A9"/>
    <w:rsid w:val="00BA2D21"/>
    <w:rsid w:val="00BA33BF"/>
    <w:rsid w:val="00BA3717"/>
    <w:rsid w:val="00BA4086"/>
    <w:rsid w:val="00BA48BB"/>
    <w:rsid w:val="00BA4E15"/>
    <w:rsid w:val="00BA5017"/>
    <w:rsid w:val="00BA5BF2"/>
    <w:rsid w:val="00BA693E"/>
    <w:rsid w:val="00BA7EE6"/>
    <w:rsid w:val="00BB002E"/>
    <w:rsid w:val="00BB0F47"/>
    <w:rsid w:val="00BB1422"/>
    <w:rsid w:val="00BB174A"/>
    <w:rsid w:val="00BB2809"/>
    <w:rsid w:val="00BB280D"/>
    <w:rsid w:val="00BB65BD"/>
    <w:rsid w:val="00BB6FFE"/>
    <w:rsid w:val="00BC020C"/>
    <w:rsid w:val="00BC0AB5"/>
    <w:rsid w:val="00BC12A9"/>
    <w:rsid w:val="00BC1616"/>
    <w:rsid w:val="00BC18DE"/>
    <w:rsid w:val="00BC2138"/>
    <w:rsid w:val="00BC2515"/>
    <w:rsid w:val="00BC4E5E"/>
    <w:rsid w:val="00BC53EF"/>
    <w:rsid w:val="00BC5735"/>
    <w:rsid w:val="00BC6FF4"/>
    <w:rsid w:val="00BD00ED"/>
    <w:rsid w:val="00BD103B"/>
    <w:rsid w:val="00BD135E"/>
    <w:rsid w:val="00BD4D08"/>
    <w:rsid w:val="00BD4E4E"/>
    <w:rsid w:val="00BD548C"/>
    <w:rsid w:val="00BD72D4"/>
    <w:rsid w:val="00BD789B"/>
    <w:rsid w:val="00BD7C19"/>
    <w:rsid w:val="00BD7D74"/>
    <w:rsid w:val="00BE0135"/>
    <w:rsid w:val="00BE0C4A"/>
    <w:rsid w:val="00BE1A13"/>
    <w:rsid w:val="00BE28AB"/>
    <w:rsid w:val="00BE3335"/>
    <w:rsid w:val="00BE3B97"/>
    <w:rsid w:val="00BE50F8"/>
    <w:rsid w:val="00BE5566"/>
    <w:rsid w:val="00BE600F"/>
    <w:rsid w:val="00BF12A9"/>
    <w:rsid w:val="00BF1593"/>
    <w:rsid w:val="00BF19D6"/>
    <w:rsid w:val="00BF2970"/>
    <w:rsid w:val="00BF2F4D"/>
    <w:rsid w:val="00BF60EF"/>
    <w:rsid w:val="00BF6104"/>
    <w:rsid w:val="00C00D46"/>
    <w:rsid w:val="00C012A5"/>
    <w:rsid w:val="00C017C5"/>
    <w:rsid w:val="00C03631"/>
    <w:rsid w:val="00C0369E"/>
    <w:rsid w:val="00C06C01"/>
    <w:rsid w:val="00C06D36"/>
    <w:rsid w:val="00C07FFD"/>
    <w:rsid w:val="00C12CD3"/>
    <w:rsid w:val="00C135FF"/>
    <w:rsid w:val="00C13698"/>
    <w:rsid w:val="00C203BC"/>
    <w:rsid w:val="00C23738"/>
    <w:rsid w:val="00C23FD0"/>
    <w:rsid w:val="00C24114"/>
    <w:rsid w:val="00C249B1"/>
    <w:rsid w:val="00C25A49"/>
    <w:rsid w:val="00C26016"/>
    <w:rsid w:val="00C273C9"/>
    <w:rsid w:val="00C27A12"/>
    <w:rsid w:val="00C30BBC"/>
    <w:rsid w:val="00C31082"/>
    <w:rsid w:val="00C32757"/>
    <w:rsid w:val="00C33110"/>
    <w:rsid w:val="00C33764"/>
    <w:rsid w:val="00C3385F"/>
    <w:rsid w:val="00C366D6"/>
    <w:rsid w:val="00C3762A"/>
    <w:rsid w:val="00C41A2F"/>
    <w:rsid w:val="00C424DA"/>
    <w:rsid w:val="00C4302E"/>
    <w:rsid w:val="00C4328B"/>
    <w:rsid w:val="00C444E4"/>
    <w:rsid w:val="00C45B13"/>
    <w:rsid w:val="00C46868"/>
    <w:rsid w:val="00C50E5D"/>
    <w:rsid w:val="00C51A14"/>
    <w:rsid w:val="00C51C6B"/>
    <w:rsid w:val="00C53475"/>
    <w:rsid w:val="00C562C9"/>
    <w:rsid w:val="00C57BD7"/>
    <w:rsid w:val="00C57C49"/>
    <w:rsid w:val="00C6003F"/>
    <w:rsid w:val="00C614C5"/>
    <w:rsid w:val="00C61CB2"/>
    <w:rsid w:val="00C61FC6"/>
    <w:rsid w:val="00C62653"/>
    <w:rsid w:val="00C62690"/>
    <w:rsid w:val="00C6282B"/>
    <w:rsid w:val="00C62D37"/>
    <w:rsid w:val="00C649EE"/>
    <w:rsid w:val="00C65190"/>
    <w:rsid w:val="00C67913"/>
    <w:rsid w:val="00C70779"/>
    <w:rsid w:val="00C70F57"/>
    <w:rsid w:val="00C71027"/>
    <w:rsid w:val="00C72931"/>
    <w:rsid w:val="00C72E2C"/>
    <w:rsid w:val="00C73548"/>
    <w:rsid w:val="00C7354C"/>
    <w:rsid w:val="00C73769"/>
    <w:rsid w:val="00C73AA6"/>
    <w:rsid w:val="00C74A0D"/>
    <w:rsid w:val="00C76C81"/>
    <w:rsid w:val="00C774D5"/>
    <w:rsid w:val="00C82764"/>
    <w:rsid w:val="00C83F4C"/>
    <w:rsid w:val="00C840E0"/>
    <w:rsid w:val="00C840E8"/>
    <w:rsid w:val="00C852CD"/>
    <w:rsid w:val="00C85BDE"/>
    <w:rsid w:val="00C90309"/>
    <w:rsid w:val="00C90918"/>
    <w:rsid w:val="00C92D4C"/>
    <w:rsid w:val="00C93E18"/>
    <w:rsid w:val="00C96B65"/>
    <w:rsid w:val="00C9789A"/>
    <w:rsid w:val="00C979C1"/>
    <w:rsid w:val="00C97A49"/>
    <w:rsid w:val="00C97DB6"/>
    <w:rsid w:val="00CA0DAA"/>
    <w:rsid w:val="00CA2DE3"/>
    <w:rsid w:val="00CA2FDE"/>
    <w:rsid w:val="00CA3CC3"/>
    <w:rsid w:val="00CA437D"/>
    <w:rsid w:val="00CA6545"/>
    <w:rsid w:val="00CA785C"/>
    <w:rsid w:val="00CB0CA7"/>
    <w:rsid w:val="00CB1699"/>
    <w:rsid w:val="00CB18F6"/>
    <w:rsid w:val="00CB2CC8"/>
    <w:rsid w:val="00CB5101"/>
    <w:rsid w:val="00CB6816"/>
    <w:rsid w:val="00CB6EB1"/>
    <w:rsid w:val="00CB7C68"/>
    <w:rsid w:val="00CB7D7C"/>
    <w:rsid w:val="00CB7E68"/>
    <w:rsid w:val="00CC02B8"/>
    <w:rsid w:val="00CC16CB"/>
    <w:rsid w:val="00CC3217"/>
    <w:rsid w:val="00CC4ABD"/>
    <w:rsid w:val="00CC58FB"/>
    <w:rsid w:val="00CC5ABF"/>
    <w:rsid w:val="00CC5F99"/>
    <w:rsid w:val="00CC6CEC"/>
    <w:rsid w:val="00CD0558"/>
    <w:rsid w:val="00CD0E07"/>
    <w:rsid w:val="00CD1050"/>
    <w:rsid w:val="00CD1A8E"/>
    <w:rsid w:val="00CD290F"/>
    <w:rsid w:val="00CD2F97"/>
    <w:rsid w:val="00CD353C"/>
    <w:rsid w:val="00CD7DA0"/>
    <w:rsid w:val="00CD7E1E"/>
    <w:rsid w:val="00CE0A0A"/>
    <w:rsid w:val="00CE34C4"/>
    <w:rsid w:val="00CE49AB"/>
    <w:rsid w:val="00CE4C04"/>
    <w:rsid w:val="00CE5258"/>
    <w:rsid w:val="00CE65B4"/>
    <w:rsid w:val="00CE6D05"/>
    <w:rsid w:val="00CE7AEC"/>
    <w:rsid w:val="00CF0312"/>
    <w:rsid w:val="00CF11F1"/>
    <w:rsid w:val="00CF22E4"/>
    <w:rsid w:val="00CF44B5"/>
    <w:rsid w:val="00CF460C"/>
    <w:rsid w:val="00CF4C1C"/>
    <w:rsid w:val="00CF4DCC"/>
    <w:rsid w:val="00CF542D"/>
    <w:rsid w:val="00D001DB"/>
    <w:rsid w:val="00D004E3"/>
    <w:rsid w:val="00D0119B"/>
    <w:rsid w:val="00D01894"/>
    <w:rsid w:val="00D01F22"/>
    <w:rsid w:val="00D0235E"/>
    <w:rsid w:val="00D02773"/>
    <w:rsid w:val="00D02967"/>
    <w:rsid w:val="00D0315B"/>
    <w:rsid w:val="00D06087"/>
    <w:rsid w:val="00D068BB"/>
    <w:rsid w:val="00D078ED"/>
    <w:rsid w:val="00D07E57"/>
    <w:rsid w:val="00D14CE6"/>
    <w:rsid w:val="00D15C2D"/>
    <w:rsid w:val="00D160B2"/>
    <w:rsid w:val="00D178A5"/>
    <w:rsid w:val="00D17E1C"/>
    <w:rsid w:val="00D201D9"/>
    <w:rsid w:val="00D20521"/>
    <w:rsid w:val="00D21C00"/>
    <w:rsid w:val="00D228F9"/>
    <w:rsid w:val="00D2387F"/>
    <w:rsid w:val="00D24821"/>
    <w:rsid w:val="00D30BFC"/>
    <w:rsid w:val="00D31EE7"/>
    <w:rsid w:val="00D34015"/>
    <w:rsid w:val="00D3458F"/>
    <w:rsid w:val="00D348FC"/>
    <w:rsid w:val="00D34DE6"/>
    <w:rsid w:val="00D35788"/>
    <w:rsid w:val="00D373C1"/>
    <w:rsid w:val="00D37F53"/>
    <w:rsid w:val="00D4077E"/>
    <w:rsid w:val="00D41BB6"/>
    <w:rsid w:val="00D42727"/>
    <w:rsid w:val="00D428A8"/>
    <w:rsid w:val="00D43B91"/>
    <w:rsid w:val="00D440BE"/>
    <w:rsid w:val="00D45282"/>
    <w:rsid w:val="00D46522"/>
    <w:rsid w:val="00D46CBE"/>
    <w:rsid w:val="00D474C9"/>
    <w:rsid w:val="00D47F43"/>
    <w:rsid w:val="00D52739"/>
    <w:rsid w:val="00D52CB5"/>
    <w:rsid w:val="00D55478"/>
    <w:rsid w:val="00D55900"/>
    <w:rsid w:val="00D57C39"/>
    <w:rsid w:val="00D57D58"/>
    <w:rsid w:val="00D604F0"/>
    <w:rsid w:val="00D61EC9"/>
    <w:rsid w:val="00D63B77"/>
    <w:rsid w:val="00D640A9"/>
    <w:rsid w:val="00D64A08"/>
    <w:rsid w:val="00D65923"/>
    <w:rsid w:val="00D66052"/>
    <w:rsid w:val="00D664CC"/>
    <w:rsid w:val="00D673F5"/>
    <w:rsid w:val="00D67D9C"/>
    <w:rsid w:val="00D71156"/>
    <w:rsid w:val="00D71DC4"/>
    <w:rsid w:val="00D71E92"/>
    <w:rsid w:val="00D7379D"/>
    <w:rsid w:val="00D7414C"/>
    <w:rsid w:val="00D742CF"/>
    <w:rsid w:val="00D74486"/>
    <w:rsid w:val="00D765FA"/>
    <w:rsid w:val="00D76AB5"/>
    <w:rsid w:val="00D77DE1"/>
    <w:rsid w:val="00D808BD"/>
    <w:rsid w:val="00D82A32"/>
    <w:rsid w:val="00D836DF"/>
    <w:rsid w:val="00D838B2"/>
    <w:rsid w:val="00D84A31"/>
    <w:rsid w:val="00D84D42"/>
    <w:rsid w:val="00D86DCE"/>
    <w:rsid w:val="00D8716A"/>
    <w:rsid w:val="00D90B81"/>
    <w:rsid w:val="00D95D7E"/>
    <w:rsid w:val="00D96C36"/>
    <w:rsid w:val="00D97B7E"/>
    <w:rsid w:val="00DA0D9B"/>
    <w:rsid w:val="00DA4D1E"/>
    <w:rsid w:val="00DA4D2D"/>
    <w:rsid w:val="00DA5759"/>
    <w:rsid w:val="00DB1A79"/>
    <w:rsid w:val="00DB1CEE"/>
    <w:rsid w:val="00DB36A9"/>
    <w:rsid w:val="00DB3DA0"/>
    <w:rsid w:val="00DB55AF"/>
    <w:rsid w:val="00DB5CE6"/>
    <w:rsid w:val="00DB6E0C"/>
    <w:rsid w:val="00DC278C"/>
    <w:rsid w:val="00DC2943"/>
    <w:rsid w:val="00DC35C3"/>
    <w:rsid w:val="00DC3CFF"/>
    <w:rsid w:val="00DC4932"/>
    <w:rsid w:val="00DC6B8D"/>
    <w:rsid w:val="00DD077B"/>
    <w:rsid w:val="00DD11A7"/>
    <w:rsid w:val="00DD5756"/>
    <w:rsid w:val="00DD5D05"/>
    <w:rsid w:val="00DD63A7"/>
    <w:rsid w:val="00DD7D93"/>
    <w:rsid w:val="00DD7FA4"/>
    <w:rsid w:val="00DE05C7"/>
    <w:rsid w:val="00DE1565"/>
    <w:rsid w:val="00DE156B"/>
    <w:rsid w:val="00DE288C"/>
    <w:rsid w:val="00DE308B"/>
    <w:rsid w:val="00DE3DE2"/>
    <w:rsid w:val="00DE4B74"/>
    <w:rsid w:val="00DE4DA1"/>
    <w:rsid w:val="00DE4F20"/>
    <w:rsid w:val="00DE69CD"/>
    <w:rsid w:val="00DE6A10"/>
    <w:rsid w:val="00DE720D"/>
    <w:rsid w:val="00DF01AA"/>
    <w:rsid w:val="00DF1621"/>
    <w:rsid w:val="00DF219F"/>
    <w:rsid w:val="00DF2F85"/>
    <w:rsid w:val="00DF3477"/>
    <w:rsid w:val="00DF3E36"/>
    <w:rsid w:val="00DF40F8"/>
    <w:rsid w:val="00DF50F3"/>
    <w:rsid w:val="00DF5594"/>
    <w:rsid w:val="00DF7B35"/>
    <w:rsid w:val="00DF7D3A"/>
    <w:rsid w:val="00E0153C"/>
    <w:rsid w:val="00E01F8C"/>
    <w:rsid w:val="00E02EA6"/>
    <w:rsid w:val="00E0334E"/>
    <w:rsid w:val="00E03B16"/>
    <w:rsid w:val="00E078AF"/>
    <w:rsid w:val="00E10F81"/>
    <w:rsid w:val="00E126A2"/>
    <w:rsid w:val="00E12FEF"/>
    <w:rsid w:val="00E1441E"/>
    <w:rsid w:val="00E1640C"/>
    <w:rsid w:val="00E1728D"/>
    <w:rsid w:val="00E17BA8"/>
    <w:rsid w:val="00E21E66"/>
    <w:rsid w:val="00E21F13"/>
    <w:rsid w:val="00E22142"/>
    <w:rsid w:val="00E23963"/>
    <w:rsid w:val="00E249B6"/>
    <w:rsid w:val="00E25009"/>
    <w:rsid w:val="00E25E82"/>
    <w:rsid w:val="00E271AA"/>
    <w:rsid w:val="00E301DF"/>
    <w:rsid w:val="00E303FB"/>
    <w:rsid w:val="00E3142E"/>
    <w:rsid w:val="00E32AA8"/>
    <w:rsid w:val="00E32D3C"/>
    <w:rsid w:val="00E34032"/>
    <w:rsid w:val="00E35CF5"/>
    <w:rsid w:val="00E37CFB"/>
    <w:rsid w:val="00E37F69"/>
    <w:rsid w:val="00E4056F"/>
    <w:rsid w:val="00E408D1"/>
    <w:rsid w:val="00E4347C"/>
    <w:rsid w:val="00E4462D"/>
    <w:rsid w:val="00E44B6A"/>
    <w:rsid w:val="00E44F00"/>
    <w:rsid w:val="00E47E01"/>
    <w:rsid w:val="00E508CE"/>
    <w:rsid w:val="00E5206E"/>
    <w:rsid w:val="00E536D4"/>
    <w:rsid w:val="00E53C4A"/>
    <w:rsid w:val="00E54494"/>
    <w:rsid w:val="00E5459F"/>
    <w:rsid w:val="00E54FEE"/>
    <w:rsid w:val="00E550F5"/>
    <w:rsid w:val="00E56184"/>
    <w:rsid w:val="00E56DC5"/>
    <w:rsid w:val="00E578D2"/>
    <w:rsid w:val="00E60362"/>
    <w:rsid w:val="00E60ED1"/>
    <w:rsid w:val="00E61D2F"/>
    <w:rsid w:val="00E622EB"/>
    <w:rsid w:val="00E62447"/>
    <w:rsid w:val="00E62466"/>
    <w:rsid w:val="00E633CE"/>
    <w:rsid w:val="00E63485"/>
    <w:rsid w:val="00E63CA2"/>
    <w:rsid w:val="00E6528F"/>
    <w:rsid w:val="00E65830"/>
    <w:rsid w:val="00E70322"/>
    <w:rsid w:val="00E717FF"/>
    <w:rsid w:val="00E72137"/>
    <w:rsid w:val="00E7432F"/>
    <w:rsid w:val="00E755FA"/>
    <w:rsid w:val="00E77974"/>
    <w:rsid w:val="00E803AD"/>
    <w:rsid w:val="00E811F8"/>
    <w:rsid w:val="00E81D18"/>
    <w:rsid w:val="00E833DC"/>
    <w:rsid w:val="00E83D37"/>
    <w:rsid w:val="00E83E49"/>
    <w:rsid w:val="00E85FD2"/>
    <w:rsid w:val="00E868A0"/>
    <w:rsid w:val="00E8710F"/>
    <w:rsid w:val="00E87160"/>
    <w:rsid w:val="00E90048"/>
    <w:rsid w:val="00E905BD"/>
    <w:rsid w:val="00E90CA6"/>
    <w:rsid w:val="00E90CCB"/>
    <w:rsid w:val="00E90DE8"/>
    <w:rsid w:val="00E92D0D"/>
    <w:rsid w:val="00E92F36"/>
    <w:rsid w:val="00E9438D"/>
    <w:rsid w:val="00E948A1"/>
    <w:rsid w:val="00E96C2F"/>
    <w:rsid w:val="00E972AA"/>
    <w:rsid w:val="00E975B8"/>
    <w:rsid w:val="00EA5104"/>
    <w:rsid w:val="00EA5B47"/>
    <w:rsid w:val="00EA5EE6"/>
    <w:rsid w:val="00EA6348"/>
    <w:rsid w:val="00EA6389"/>
    <w:rsid w:val="00EA692C"/>
    <w:rsid w:val="00EB0687"/>
    <w:rsid w:val="00EB0B58"/>
    <w:rsid w:val="00EB3CC2"/>
    <w:rsid w:val="00EB3FCA"/>
    <w:rsid w:val="00EB45E7"/>
    <w:rsid w:val="00EB5742"/>
    <w:rsid w:val="00EB5852"/>
    <w:rsid w:val="00EB6257"/>
    <w:rsid w:val="00EC033F"/>
    <w:rsid w:val="00EC0B7D"/>
    <w:rsid w:val="00EC1F0A"/>
    <w:rsid w:val="00EC51FB"/>
    <w:rsid w:val="00EC6257"/>
    <w:rsid w:val="00EC63AD"/>
    <w:rsid w:val="00EC678F"/>
    <w:rsid w:val="00EC735E"/>
    <w:rsid w:val="00ED09F5"/>
    <w:rsid w:val="00ED0CB9"/>
    <w:rsid w:val="00ED1B18"/>
    <w:rsid w:val="00ED2C2A"/>
    <w:rsid w:val="00ED306E"/>
    <w:rsid w:val="00ED343A"/>
    <w:rsid w:val="00ED37B4"/>
    <w:rsid w:val="00ED4843"/>
    <w:rsid w:val="00ED54E1"/>
    <w:rsid w:val="00ED5798"/>
    <w:rsid w:val="00ED5C6A"/>
    <w:rsid w:val="00ED6F38"/>
    <w:rsid w:val="00ED7E03"/>
    <w:rsid w:val="00EE0153"/>
    <w:rsid w:val="00EE1196"/>
    <w:rsid w:val="00EE4F17"/>
    <w:rsid w:val="00EE547A"/>
    <w:rsid w:val="00EE5A09"/>
    <w:rsid w:val="00EE6B45"/>
    <w:rsid w:val="00EF042F"/>
    <w:rsid w:val="00EF3285"/>
    <w:rsid w:val="00EF358C"/>
    <w:rsid w:val="00EF3CFE"/>
    <w:rsid w:val="00EF3E04"/>
    <w:rsid w:val="00EF6051"/>
    <w:rsid w:val="00EF7ACA"/>
    <w:rsid w:val="00EF7EC0"/>
    <w:rsid w:val="00F00796"/>
    <w:rsid w:val="00F0363E"/>
    <w:rsid w:val="00F03E25"/>
    <w:rsid w:val="00F04F6A"/>
    <w:rsid w:val="00F05567"/>
    <w:rsid w:val="00F05F68"/>
    <w:rsid w:val="00F06D44"/>
    <w:rsid w:val="00F07018"/>
    <w:rsid w:val="00F074AE"/>
    <w:rsid w:val="00F074E2"/>
    <w:rsid w:val="00F122F0"/>
    <w:rsid w:val="00F1466B"/>
    <w:rsid w:val="00F14965"/>
    <w:rsid w:val="00F153FD"/>
    <w:rsid w:val="00F15DA3"/>
    <w:rsid w:val="00F167E9"/>
    <w:rsid w:val="00F20761"/>
    <w:rsid w:val="00F20B06"/>
    <w:rsid w:val="00F212DE"/>
    <w:rsid w:val="00F21999"/>
    <w:rsid w:val="00F22260"/>
    <w:rsid w:val="00F22685"/>
    <w:rsid w:val="00F22C89"/>
    <w:rsid w:val="00F24A60"/>
    <w:rsid w:val="00F25445"/>
    <w:rsid w:val="00F25AF0"/>
    <w:rsid w:val="00F263C2"/>
    <w:rsid w:val="00F26F9F"/>
    <w:rsid w:val="00F30B6E"/>
    <w:rsid w:val="00F32661"/>
    <w:rsid w:val="00F32CB7"/>
    <w:rsid w:val="00F336A9"/>
    <w:rsid w:val="00F33D5F"/>
    <w:rsid w:val="00F35648"/>
    <w:rsid w:val="00F35FFE"/>
    <w:rsid w:val="00F371AA"/>
    <w:rsid w:val="00F37F56"/>
    <w:rsid w:val="00F4143A"/>
    <w:rsid w:val="00F41736"/>
    <w:rsid w:val="00F42145"/>
    <w:rsid w:val="00F4221B"/>
    <w:rsid w:val="00F42550"/>
    <w:rsid w:val="00F43B57"/>
    <w:rsid w:val="00F43F07"/>
    <w:rsid w:val="00F44091"/>
    <w:rsid w:val="00F45887"/>
    <w:rsid w:val="00F46864"/>
    <w:rsid w:val="00F46DEC"/>
    <w:rsid w:val="00F47FB3"/>
    <w:rsid w:val="00F545AB"/>
    <w:rsid w:val="00F54E58"/>
    <w:rsid w:val="00F56B23"/>
    <w:rsid w:val="00F56E6A"/>
    <w:rsid w:val="00F578E2"/>
    <w:rsid w:val="00F60073"/>
    <w:rsid w:val="00F628E1"/>
    <w:rsid w:val="00F63B60"/>
    <w:rsid w:val="00F66F3F"/>
    <w:rsid w:val="00F718ED"/>
    <w:rsid w:val="00F72939"/>
    <w:rsid w:val="00F73235"/>
    <w:rsid w:val="00F732A2"/>
    <w:rsid w:val="00F739D0"/>
    <w:rsid w:val="00F74D9C"/>
    <w:rsid w:val="00F757FB"/>
    <w:rsid w:val="00F760A2"/>
    <w:rsid w:val="00F77827"/>
    <w:rsid w:val="00F833BB"/>
    <w:rsid w:val="00F8442F"/>
    <w:rsid w:val="00F85D6E"/>
    <w:rsid w:val="00F863CF"/>
    <w:rsid w:val="00F86C16"/>
    <w:rsid w:val="00F86C42"/>
    <w:rsid w:val="00F86D77"/>
    <w:rsid w:val="00F86FE5"/>
    <w:rsid w:val="00F90050"/>
    <w:rsid w:val="00F901CA"/>
    <w:rsid w:val="00F90FBE"/>
    <w:rsid w:val="00F91170"/>
    <w:rsid w:val="00F91648"/>
    <w:rsid w:val="00F91E90"/>
    <w:rsid w:val="00F923BB"/>
    <w:rsid w:val="00F92CA0"/>
    <w:rsid w:val="00F92CA9"/>
    <w:rsid w:val="00F95C38"/>
    <w:rsid w:val="00F95D62"/>
    <w:rsid w:val="00FA00DB"/>
    <w:rsid w:val="00FA1382"/>
    <w:rsid w:val="00FA1BAE"/>
    <w:rsid w:val="00FA6A5F"/>
    <w:rsid w:val="00FA6B53"/>
    <w:rsid w:val="00FB0B4B"/>
    <w:rsid w:val="00FB2A59"/>
    <w:rsid w:val="00FB2E41"/>
    <w:rsid w:val="00FB3E1D"/>
    <w:rsid w:val="00FB40FB"/>
    <w:rsid w:val="00FB6271"/>
    <w:rsid w:val="00FB678A"/>
    <w:rsid w:val="00FB79E3"/>
    <w:rsid w:val="00FC04DE"/>
    <w:rsid w:val="00FC2FA4"/>
    <w:rsid w:val="00FC3AD5"/>
    <w:rsid w:val="00FC3CD7"/>
    <w:rsid w:val="00FC455A"/>
    <w:rsid w:val="00FC4E0C"/>
    <w:rsid w:val="00FC5BF1"/>
    <w:rsid w:val="00FC7F0C"/>
    <w:rsid w:val="00FC7FDE"/>
    <w:rsid w:val="00FD167F"/>
    <w:rsid w:val="00FD1B08"/>
    <w:rsid w:val="00FD2D0A"/>
    <w:rsid w:val="00FD3AAC"/>
    <w:rsid w:val="00FD3E17"/>
    <w:rsid w:val="00FD4DAD"/>
    <w:rsid w:val="00FD4F32"/>
    <w:rsid w:val="00FD5BF7"/>
    <w:rsid w:val="00FD7687"/>
    <w:rsid w:val="00FD7747"/>
    <w:rsid w:val="00FD7E35"/>
    <w:rsid w:val="00FE3FCE"/>
    <w:rsid w:val="00FE403C"/>
    <w:rsid w:val="00FE41D1"/>
    <w:rsid w:val="00FE4C48"/>
    <w:rsid w:val="00FE79F0"/>
    <w:rsid w:val="00FF122C"/>
    <w:rsid w:val="00FF2B21"/>
    <w:rsid w:val="00FF32B8"/>
    <w:rsid w:val="00FF3E54"/>
    <w:rsid w:val="00FF4089"/>
    <w:rsid w:val="00FF516F"/>
    <w:rsid w:val="00FF70F0"/>
    <w:rsid w:val="02BDE121"/>
    <w:rsid w:val="02C20DCD"/>
    <w:rsid w:val="04D7288C"/>
    <w:rsid w:val="062E3A86"/>
    <w:rsid w:val="066BD61C"/>
    <w:rsid w:val="07A2EDE3"/>
    <w:rsid w:val="080A78FE"/>
    <w:rsid w:val="0984143A"/>
    <w:rsid w:val="0B7D1AA6"/>
    <w:rsid w:val="0EE39B72"/>
    <w:rsid w:val="0F1FC1E7"/>
    <w:rsid w:val="10C9C584"/>
    <w:rsid w:val="134D1364"/>
    <w:rsid w:val="13DB6A53"/>
    <w:rsid w:val="14B39D4B"/>
    <w:rsid w:val="1563983F"/>
    <w:rsid w:val="15BACF83"/>
    <w:rsid w:val="15E5BE9C"/>
    <w:rsid w:val="16B1A1DA"/>
    <w:rsid w:val="1871555B"/>
    <w:rsid w:val="188210A4"/>
    <w:rsid w:val="194B33F5"/>
    <w:rsid w:val="1D3479A0"/>
    <w:rsid w:val="1E09A967"/>
    <w:rsid w:val="1E1EA518"/>
    <w:rsid w:val="1F504FB9"/>
    <w:rsid w:val="1FA579C8"/>
    <w:rsid w:val="206CAEAD"/>
    <w:rsid w:val="21414A29"/>
    <w:rsid w:val="231AF178"/>
    <w:rsid w:val="244CCF11"/>
    <w:rsid w:val="256093AC"/>
    <w:rsid w:val="2A3BF255"/>
    <w:rsid w:val="2AED8BD4"/>
    <w:rsid w:val="2CDE63FA"/>
    <w:rsid w:val="2F0F6378"/>
    <w:rsid w:val="2F88A32A"/>
    <w:rsid w:val="31D4D266"/>
    <w:rsid w:val="325D24A3"/>
    <w:rsid w:val="33066F64"/>
    <w:rsid w:val="376C5105"/>
    <w:rsid w:val="3A2319FD"/>
    <w:rsid w:val="3A45DF49"/>
    <w:rsid w:val="3C65F543"/>
    <w:rsid w:val="408F54A1"/>
    <w:rsid w:val="44762A56"/>
    <w:rsid w:val="48A4616C"/>
    <w:rsid w:val="4B7D4EC8"/>
    <w:rsid w:val="4FC1F28B"/>
    <w:rsid w:val="51A2A2DE"/>
    <w:rsid w:val="5252ADD6"/>
    <w:rsid w:val="53090114"/>
    <w:rsid w:val="55548C24"/>
    <w:rsid w:val="55AE8E72"/>
    <w:rsid w:val="57E173AD"/>
    <w:rsid w:val="586E2D8B"/>
    <w:rsid w:val="5934DF0A"/>
    <w:rsid w:val="5A1BDE6C"/>
    <w:rsid w:val="5E009EB2"/>
    <w:rsid w:val="64010AFA"/>
    <w:rsid w:val="64C0A1D3"/>
    <w:rsid w:val="64EE9FB8"/>
    <w:rsid w:val="64FFC111"/>
    <w:rsid w:val="66C59C2B"/>
    <w:rsid w:val="6B76AA6D"/>
    <w:rsid w:val="6D2B7300"/>
    <w:rsid w:val="6F970FA1"/>
    <w:rsid w:val="6F9DCC75"/>
    <w:rsid w:val="723B0DD0"/>
    <w:rsid w:val="72B5D657"/>
    <w:rsid w:val="73003B3D"/>
    <w:rsid w:val="73964979"/>
    <w:rsid w:val="76397489"/>
    <w:rsid w:val="774E80FC"/>
    <w:rsid w:val="77B74C55"/>
    <w:rsid w:val="77E37033"/>
    <w:rsid w:val="7AAD5099"/>
    <w:rsid w:val="7ACBF798"/>
    <w:rsid w:val="7C534D95"/>
    <w:rsid w:val="7C7FCCE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61A1B"/>
  <w15:chartTrackingRefBased/>
  <w15:docId w15:val="{6A865654-23FA-E842-80FF-9457240B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_Normal"/>
    <w:qFormat/>
    <w:rsid w:val="008C0ED8"/>
    <w:pPr>
      <w:spacing w:after="120"/>
    </w:pPr>
    <w:rPr>
      <w:rFonts w:ascii="Garamond" w:hAnsi="Garamond"/>
      <w:color w:val="262626" w:themeColor="text1" w:themeTint="D9"/>
      <w:szCs w:val="28"/>
    </w:rPr>
  </w:style>
  <w:style w:type="paragraph" w:styleId="Rubrik1">
    <w:name w:val="heading 1"/>
    <w:next w:val="Normal"/>
    <w:link w:val="Rubrik1Char"/>
    <w:uiPriority w:val="9"/>
    <w:rsid w:val="00385F51"/>
    <w:pPr>
      <w:keepNext/>
      <w:keepLines/>
      <w:numPr>
        <w:numId w:val="1"/>
      </w:numPr>
      <w:spacing w:before="360" w:after="240"/>
      <w:outlineLvl w:val="0"/>
    </w:pPr>
    <w:rPr>
      <w:rFonts w:ascii="Arial" w:eastAsiaTheme="majorEastAsia" w:hAnsi="Arial" w:cstheme="majorBidi"/>
      <w:b/>
      <w:color w:val="000000" w:themeColor="text1"/>
      <w:sz w:val="32"/>
      <w:szCs w:val="32"/>
    </w:rPr>
  </w:style>
  <w:style w:type="paragraph" w:styleId="Rubrik2">
    <w:name w:val="heading 2"/>
    <w:next w:val="Normal"/>
    <w:link w:val="Rubrik2Char"/>
    <w:uiPriority w:val="9"/>
    <w:unhideWhenUsed/>
    <w:rsid w:val="00385F51"/>
    <w:pPr>
      <w:keepNext/>
      <w:keepLines/>
      <w:numPr>
        <w:ilvl w:val="1"/>
        <w:numId w:val="1"/>
      </w:numPr>
      <w:spacing w:before="360" w:after="120"/>
      <w:outlineLvl w:val="1"/>
    </w:pPr>
    <w:rPr>
      <w:rFonts w:ascii="Arial" w:eastAsiaTheme="majorEastAsia" w:hAnsi="Arial" w:cstheme="majorBidi"/>
      <w:color w:val="000000" w:themeColor="text1"/>
      <w:szCs w:val="26"/>
    </w:rPr>
  </w:style>
  <w:style w:type="paragraph" w:styleId="Rubrik3">
    <w:name w:val="heading 3"/>
    <w:next w:val="Normal"/>
    <w:link w:val="Rubrik3Char"/>
    <w:uiPriority w:val="9"/>
    <w:unhideWhenUsed/>
    <w:rsid w:val="00385F51"/>
    <w:pPr>
      <w:keepNext/>
      <w:keepLines/>
      <w:numPr>
        <w:ilvl w:val="2"/>
        <w:numId w:val="1"/>
      </w:numPr>
      <w:spacing w:before="240" w:after="120"/>
      <w:outlineLvl w:val="2"/>
    </w:pPr>
    <w:rPr>
      <w:rFonts w:ascii="Arial" w:eastAsiaTheme="majorEastAsia" w:hAnsi="Arial" w:cstheme="majorBidi"/>
      <w:b/>
      <w:color w:val="000000" w:themeColor="text1"/>
      <w:sz w:val="22"/>
    </w:rPr>
  </w:style>
  <w:style w:type="paragraph" w:styleId="Rubrik4">
    <w:name w:val="heading 4"/>
    <w:next w:val="Normal"/>
    <w:link w:val="Rubrik4Char"/>
    <w:uiPriority w:val="9"/>
    <w:unhideWhenUsed/>
    <w:rsid w:val="00385F51"/>
    <w:pPr>
      <w:keepNext/>
      <w:keepLines/>
      <w:numPr>
        <w:ilvl w:val="3"/>
        <w:numId w:val="1"/>
      </w:numPr>
      <w:spacing w:before="240" w:after="120"/>
      <w:outlineLvl w:val="3"/>
    </w:pPr>
    <w:rPr>
      <w:rFonts w:ascii="Arial" w:eastAsiaTheme="majorEastAsia" w:hAnsi="Arial"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AC3C30"/>
    <w:pPr>
      <w:tabs>
        <w:tab w:val="center" w:pos="4536"/>
        <w:tab w:val="right" w:pos="9072"/>
      </w:tabs>
    </w:pPr>
    <w:rPr>
      <w:rFonts w:ascii="Arial" w:hAnsi="Arial"/>
      <w:b/>
      <w:color w:val="000000" w:themeColor="text1"/>
      <w:sz w:val="16"/>
    </w:rPr>
  </w:style>
  <w:style w:type="character" w:customStyle="1" w:styleId="SidhuvudChar">
    <w:name w:val="Sidhuvud Char"/>
    <w:basedOn w:val="Standardstycketeckensnitt"/>
    <w:link w:val="Sidhuvud"/>
    <w:uiPriority w:val="99"/>
    <w:rsid w:val="00AC3C30"/>
    <w:rPr>
      <w:rFonts w:ascii="Arial" w:hAnsi="Arial"/>
      <w:b/>
      <w:color w:val="000000" w:themeColor="text1"/>
      <w:sz w:val="16"/>
    </w:rPr>
  </w:style>
  <w:style w:type="paragraph" w:styleId="Sidfot">
    <w:name w:val="footer"/>
    <w:basedOn w:val="Normal"/>
    <w:link w:val="SidfotChar"/>
    <w:uiPriority w:val="99"/>
    <w:unhideWhenUsed/>
    <w:rsid w:val="008C6A4A"/>
    <w:pPr>
      <w:tabs>
        <w:tab w:val="center" w:pos="4536"/>
        <w:tab w:val="right" w:pos="9072"/>
      </w:tabs>
    </w:pPr>
  </w:style>
  <w:style w:type="character" w:customStyle="1" w:styleId="SidfotChar">
    <w:name w:val="Sidfot Char"/>
    <w:basedOn w:val="Standardstycketeckensnitt"/>
    <w:link w:val="Sidfot"/>
    <w:uiPriority w:val="99"/>
    <w:rsid w:val="008C6A4A"/>
  </w:style>
  <w:style w:type="character" w:styleId="Hyperlnk">
    <w:name w:val="Hyperlink"/>
    <w:basedOn w:val="Standardstycketeckensnitt"/>
    <w:uiPriority w:val="99"/>
    <w:unhideWhenUsed/>
    <w:rsid w:val="00B15053"/>
    <w:rPr>
      <w:color w:val="56A1D5"/>
      <w:u w:val="single"/>
    </w:rPr>
  </w:style>
  <w:style w:type="character" w:styleId="Sidnummer">
    <w:name w:val="page number"/>
    <w:basedOn w:val="Standardstycketeckensnitt"/>
    <w:uiPriority w:val="99"/>
    <w:unhideWhenUsed/>
    <w:rsid w:val="00DB55AF"/>
    <w:rPr>
      <w:rFonts w:ascii="Segoe UI Emoji" w:hAnsi="Segoe UI Emoji"/>
      <w:color w:val="005670"/>
      <w:sz w:val="20"/>
    </w:rPr>
  </w:style>
  <w:style w:type="paragraph" w:styleId="Fotnotstext">
    <w:name w:val="footnote text"/>
    <w:basedOn w:val="Normal"/>
    <w:link w:val="FotnotstextChar"/>
    <w:uiPriority w:val="99"/>
    <w:unhideWhenUsed/>
    <w:rsid w:val="00AE6DB2"/>
    <w:rPr>
      <w:rFonts w:ascii="Arial" w:hAnsi="Arial" w:cs="Arial"/>
      <w:sz w:val="16"/>
    </w:rPr>
  </w:style>
  <w:style w:type="character" w:customStyle="1" w:styleId="FotnotstextChar">
    <w:name w:val="Fotnotstext Char"/>
    <w:basedOn w:val="Standardstycketeckensnitt"/>
    <w:link w:val="Fotnotstext"/>
    <w:uiPriority w:val="99"/>
    <w:rsid w:val="00AE6DB2"/>
    <w:rPr>
      <w:rFonts w:ascii="Arial" w:hAnsi="Arial" w:cs="Arial"/>
      <w:color w:val="000000" w:themeColor="text1"/>
      <w:sz w:val="16"/>
    </w:rPr>
  </w:style>
  <w:style w:type="character" w:styleId="Fotnotsreferens">
    <w:name w:val="footnote reference"/>
    <w:basedOn w:val="Standardstycketeckensnitt"/>
    <w:uiPriority w:val="99"/>
    <w:unhideWhenUsed/>
    <w:rsid w:val="00AE6DB2"/>
    <w:rPr>
      <w:rFonts w:ascii="Arial" w:hAnsi="Arial"/>
      <w:color w:val="000000" w:themeColor="text1"/>
      <w:sz w:val="18"/>
      <w:vertAlign w:val="superscript"/>
    </w:rPr>
  </w:style>
  <w:style w:type="character" w:customStyle="1" w:styleId="Rubrik1Char">
    <w:name w:val="Rubrik 1 Char"/>
    <w:basedOn w:val="Standardstycketeckensnitt"/>
    <w:link w:val="Rubrik1"/>
    <w:uiPriority w:val="9"/>
    <w:rsid w:val="00C00D46"/>
    <w:rPr>
      <w:rFonts w:ascii="Arial" w:eastAsiaTheme="majorEastAsia" w:hAnsi="Arial" w:cstheme="majorBidi"/>
      <w:b/>
      <w:color w:val="000000" w:themeColor="text1"/>
      <w:sz w:val="32"/>
      <w:szCs w:val="32"/>
    </w:rPr>
  </w:style>
  <w:style w:type="character" w:customStyle="1" w:styleId="Rubrik2Char">
    <w:name w:val="Rubrik 2 Char"/>
    <w:basedOn w:val="Standardstycketeckensnitt"/>
    <w:link w:val="Rubrik2"/>
    <w:uiPriority w:val="9"/>
    <w:rsid w:val="00613F72"/>
    <w:rPr>
      <w:rFonts w:ascii="Arial" w:eastAsiaTheme="majorEastAsia" w:hAnsi="Arial" w:cstheme="majorBidi"/>
      <w:color w:val="000000" w:themeColor="text1"/>
      <w:szCs w:val="26"/>
    </w:rPr>
  </w:style>
  <w:style w:type="character" w:customStyle="1" w:styleId="Rubrik3Char">
    <w:name w:val="Rubrik 3 Char"/>
    <w:basedOn w:val="Standardstycketeckensnitt"/>
    <w:link w:val="Rubrik3"/>
    <w:uiPriority w:val="9"/>
    <w:rsid w:val="00AD5002"/>
    <w:rPr>
      <w:rFonts w:ascii="Arial" w:eastAsiaTheme="majorEastAsia" w:hAnsi="Arial" w:cstheme="majorBidi"/>
      <w:b/>
      <w:color w:val="000000" w:themeColor="text1"/>
      <w:sz w:val="22"/>
    </w:rPr>
  </w:style>
  <w:style w:type="character" w:customStyle="1" w:styleId="Rubrik4Char">
    <w:name w:val="Rubrik 4 Char"/>
    <w:basedOn w:val="Standardstycketeckensnitt"/>
    <w:link w:val="Rubrik4"/>
    <w:uiPriority w:val="9"/>
    <w:rsid w:val="00AD5002"/>
    <w:rPr>
      <w:rFonts w:ascii="Arial" w:eastAsiaTheme="majorEastAsia" w:hAnsi="Arial" w:cstheme="majorBidi"/>
      <w:i/>
      <w:iCs/>
      <w:color w:val="000000" w:themeColor="text1"/>
      <w:sz w:val="20"/>
    </w:rPr>
  </w:style>
  <w:style w:type="paragraph" w:styleId="Innehll2">
    <w:name w:val="toc 2"/>
    <w:uiPriority w:val="39"/>
    <w:unhideWhenUsed/>
    <w:rsid w:val="002613FD"/>
    <w:pPr>
      <w:tabs>
        <w:tab w:val="left" w:pos="709"/>
        <w:tab w:val="right" w:leader="dot" w:pos="9054"/>
      </w:tabs>
      <w:spacing w:before="60" w:after="60"/>
      <w:ind w:left="284"/>
    </w:pPr>
    <w:rPr>
      <w:rFonts w:ascii="Segoe UI" w:hAnsi="Segoe UI"/>
      <w:noProof/>
      <w:color w:val="000000" w:themeColor="text1"/>
      <w:sz w:val="18"/>
    </w:rPr>
  </w:style>
  <w:style w:type="paragraph" w:styleId="Innehll1">
    <w:name w:val="toc 1"/>
    <w:uiPriority w:val="39"/>
    <w:unhideWhenUsed/>
    <w:rsid w:val="002613FD"/>
    <w:pPr>
      <w:tabs>
        <w:tab w:val="left" w:pos="284"/>
        <w:tab w:val="right" w:pos="9054"/>
      </w:tabs>
      <w:spacing w:before="240"/>
    </w:pPr>
    <w:rPr>
      <w:rFonts w:ascii="Segoe UI" w:hAnsi="Segoe UI"/>
      <w:b/>
      <w:noProof/>
      <w:color w:val="000000" w:themeColor="text1"/>
      <w:sz w:val="20"/>
      <w:u w:val="single"/>
    </w:rPr>
  </w:style>
  <w:style w:type="paragraph" w:styleId="Innehll3">
    <w:name w:val="toc 3"/>
    <w:uiPriority w:val="39"/>
    <w:unhideWhenUsed/>
    <w:rsid w:val="002613FD"/>
    <w:pPr>
      <w:spacing w:before="60" w:after="60"/>
      <w:ind w:left="442"/>
    </w:pPr>
    <w:rPr>
      <w:rFonts w:ascii="Segoe UI" w:hAnsi="Segoe UI"/>
      <w:color w:val="000000" w:themeColor="text1"/>
      <w:sz w:val="18"/>
    </w:rPr>
  </w:style>
  <w:style w:type="paragraph" w:styleId="Innehll4">
    <w:name w:val="toc 4"/>
    <w:uiPriority w:val="39"/>
    <w:unhideWhenUsed/>
    <w:rsid w:val="006D773F"/>
    <w:pPr>
      <w:spacing w:before="60" w:after="60"/>
      <w:ind w:left="658"/>
    </w:pPr>
    <w:rPr>
      <w:rFonts w:ascii="Arial" w:hAnsi="Arial"/>
      <w:color w:val="000000" w:themeColor="text1"/>
      <w:sz w:val="18"/>
    </w:rPr>
  </w:style>
  <w:style w:type="paragraph" w:styleId="Ballongtext">
    <w:name w:val="Balloon Text"/>
    <w:basedOn w:val="Normal"/>
    <w:link w:val="BallongtextChar"/>
    <w:uiPriority w:val="99"/>
    <w:semiHidden/>
    <w:unhideWhenUsed/>
    <w:rsid w:val="001B4F8B"/>
    <w:pPr>
      <w:spacing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B4F8B"/>
    <w:rPr>
      <w:rFonts w:ascii="Times New Roman" w:hAnsi="Times New Roman" w:cs="Times New Roman"/>
      <w:sz w:val="18"/>
      <w:szCs w:val="18"/>
    </w:rPr>
  </w:style>
  <w:style w:type="paragraph" w:styleId="Litteraturfrteckning">
    <w:name w:val="Bibliography"/>
    <w:aliases w:val="Referens"/>
    <w:uiPriority w:val="37"/>
    <w:unhideWhenUsed/>
    <w:qFormat/>
    <w:rsid w:val="00E10F81"/>
    <w:pPr>
      <w:spacing w:after="120"/>
      <w:ind w:left="284" w:hanging="284"/>
    </w:pPr>
    <w:rPr>
      <w:rFonts w:ascii="Cambria" w:hAnsi="Cambria"/>
      <w:sz w:val="20"/>
    </w:rPr>
  </w:style>
  <w:style w:type="paragraph" w:styleId="Inledning">
    <w:name w:val="Salutation"/>
    <w:aliases w:val="Infotext"/>
    <w:link w:val="InledningChar"/>
    <w:uiPriority w:val="99"/>
    <w:unhideWhenUsed/>
    <w:rsid w:val="006D7C00"/>
    <w:pPr>
      <w:spacing w:after="120"/>
    </w:pPr>
    <w:rPr>
      <w:rFonts w:ascii="Arial" w:hAnsi="Arial"/>
      <w:color w:val="000000" w:themeColor="text1"/>
      <w:sz w:val="18"/>
    </w:rPr>
  </w:style>
  <w:style w:type="character" w:customStyle="1" w:styleId="InledningChar">
    <w:name w:val="Inledning Char"/>
    <w:aliases w:val="Infotext Char"/>
    <w:basedOn w:val="Standardstycketeckensnitt"/>
    <w:link w:val="Inledning"/>
    <w:uiPriority w:val="99"/>
    <w:rsid w:val="006D7C00"/>
    <w:rPr>
      <w:rFonts w:ascii="Arial" w:hAnsi="Arial"/>
      <w:color w:val="000000" w:themeColor="text1"/>
      <w:sz w:val="18"/>
    </w:rPr>
  </w:style>
  <w:style w:type="paragraph" w:styleId="Liststycke">
    <w:name w:val="List Paragraph"/>
    <w:basedOn w:val="Normal"/>
    <w:uiPriority w:val="34"/>
    <w:rsid w:val="00D63B77"/>
    <w:pPr>
      <w:ind w:left="720"/>
    </w:pPr>
  </w:style>
  <w:style w:type="table" w:styleId="Rutntstabell2dekorfrg6">
    <w:name w:val="Grid Table 2 Accent 6"/>
    <w:basedOn w:val="Normaltabell"/>
    <w:uiPriority w:val="47"/>
    <w:rsid w:val="00E25E8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dekorfrg6">
    <w:name w:val="Grid Table 5 Dark Accent 6"/>
    <w:basedOn w:val="Normaltabell"/>
    <w:uiPriority w:val="50"/>
    <w:rsid w:val="00E25E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4dekorfrg6">
    <w:name w:val="Grid Table 4 Accent 6"/>
    <w:basedOn w:val="Normaltabell"/>
    <w:uiPriority w:val="49"/>
    <w:rsid w:val="00E25E8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ubrik">
    <w:name w:val="Title"/>
    <w:aliases w:val="Titel dokument"/>
    <w:link w:val="RubrikChar"/>
    <w:uiPriority w:val="10"/>
    <w:rsid w:val="00DE05C7"/>
    <w:pPr>
      <w:spacing w:after="240"/>
    </w:pPr>
    <w:rPr>
      <w:rFonts w:ascii="Segoe UI Emoji" w:hAnsi="Segoe UI Emoji" w:cs="Arial"/>
      <w:noProof/>
      <w:color w:val="005670"/>
      <w:sz w:val="56"/>
      <w:szCs w:val="56"/>
      <w:lang w:eastAsia="sv-SE"/>
    </w:rPr>
  </w:style>
  <w:style w:type="character" w:customStyle="1" w:styleId="RubrikChar">
    <w:name w:val="Rubrik Char"/>
    <w:aliases w:val="Titel dokument Char"/>
    <w:basedOn w:val="Standardstycketeckensnitt"/>
    <w:link w:val="Rubrik"/>
    <w:uiPriority w:val="10"/>
    <w:rsid w:val="00DE05C7"/>
    <w:rPr>
      <w:rFonts w:ascii="Segoe UI Emoji" w:hAnsi="Segoe UI Emoji" w:cs="Arial"/>
      <w:noProof/>
      <w:color w:val="005670"/>
      <w:sz w:val="56"/>
      <w:szCs w:val="56"/>
      <w:lang w:eastAsia="sv-SE"/>
    </w:rPr>
  </w:style>
  <w:style w:type="paragraph" w:styleId="Underrubrik">
    <w:name w:val="Subtitle"/>
    <w:aliases w:val="Titel underrubrik"/>
    <w:link w:val="UnderrubrikChar"/>
    <w:uiPriority w:val="11"/>
    <w:rsid w:val="00DE05C7"/>
    <w:pPr>
      <w:spacing w:after="1000"/>
    </w:pPr>
    <w:rPr>
      <w:rFonts w:ascii="Segoe UI Emoji" w:hAnsi="Segoe UI Emoji" w:cs="Arial"/>
      <w:color w:val="63B1BC"/>
      <w:sz w:val="36"/>
    </w:rPr>
  </w:style>
  <w:style w:type="character" w:customStyle="1" w:styleId="UnderrubrikChar">
    <w:name w:val="Underrubrik Char"/>
    <w:aliases w:val="Titel underrubrik Char"/>
    <w:basedOn w:val="Standardstycketeckensnitt"/>
    <w:link w:val="Underrubrik"/>
    <w:uiPriority w:val="11"/>
    <w:rsid w:val="00DE05C7"/>
    <w:rPr>
      <w:rFonts w:ascii="Segoe UI Emoji" w:hAnsi="Segoe UI Emoji" w:cs="Arial"/>
      <w:color w:val="63B1BC"/>
      <w:sz w:val="36"/>
    </w:rPr>
  </w:style>
  <w:style w:type="paragraph" w:customStyle="1" w:styleId="Rubrik1ejnr">
    <w:name w:val="Rubrik 1 ej nr."/>
    <w:next w:val="Normal"/>
    <w:qFormat/>
    <w:rsid w:val="002B184F"/>
    <w:pPr>
      <w:keepNext/>
      <w:keepLines/>
      <w:pBdr>
        <w:bottom w:val="single" w:sz="24" w:space="1" w:color="63B1BC"/>
      </w:pBdr>
      <w:spacing w:before="480" w:after="240"/>
      <w:outlineLvl w:val="0"/>
    </w:pPr>
    <w:rPr>
      <w:rFonts w:ascii="Segoe UI Emoji" w:hAnsi="Segoe UI Emoji" w:cs="Times New Roman (CS-rubriker)"/>
      <w:b/>
      <w:caps/>
      <w:sz w:val="32"/>
      <w:szCs w:val="32"/>
    </w:rPr>
  </w:style>
  <w:style w:type="paragraph" w:customStyle="1" w:styleId="Rubrik2ejnr">
    <w:name w:val="Rubrik 2 ej nr."/>
    <w:next w:val="Normal"/>
    <w:qFormat/>
    <w:rsid w:val="002B184F"/>
    <w:pPr>
      <w:keepNext/>
      <w:keepLines/>
      <w:spacing w:before="480" w:after="120"/>
      <w:outlineLvl w:val="1"/>
    </w:pPr>
    <w:rPr>
      <w:rFonts w:ascii="Segoe UI Emoji" w:hAnsi="Segoe UI Emoji" w:cstheme="majorBidi"/>
      <w:b/>
      <w:bCs/>
      <w:noProof/>
      <w:color w:val="005670"/>
    </w:rPr>
  </w:style>
  <w:style w:type="paragraph" w:customStyle="1" w:styleId="Rubrik3ejnr">
    <w:name w:val="Rubrik 3 ej nr."/>
    <w:next w:val="Normal"/>
    <w:qFormat/>
    <w:rsid w:val="004F02E5"/>
    <w:pPr>
      <w:keepNext/>
      <w:keepLines/>
      <w:spacing w:before="360" w:after="120"/>
      <w:outlineLvl w:val="2"/>
    </w:pPr>
    <w:rPr>
      <w:rFonts w:ascii="Segoe UI Emoji" w:hAnsi="Segoe UI Emoji" w:cs="Times New Roman (CS-rubriker)"/>
      <w:bCs/>
      <w:caps/>
      <w:color w:val="005670"/>
      <w:sz w:val="20"/>
      <w:szCs w:val="20"/>
    </w:rPr>
  </w:style>
  <w:style w:type="paragraph" w:customStyle="1" w:styleId="Rubrik4ejnr">
    <w:name w:val="Rubrik 4 ej nr."/>
    <w:next w:val="Normal"/>
    <w:rsid w:val="002F397E"/>
    <w:pPr>
      <w:keepNext/>
      <w:keepLines/>
      <w:spacing w:before="180" w:after="60"/>
      <w:outlineLvl w:val="3"/>
    </w:pPr>
    <w:rPr>
      <w:rFonts w:ascii="Segoe UI" w:eastAsiaTheme="majorEastAsia" w:hAnsi="Segoe UI" w:cstheme="majorBidi"/>
      <w:bCs/>
      <w:i/>
      <w:iCs/>
      <w:sz w:val="20"/>
    </w:rPr>
  </w:style>
  <w:style w:type="paragraph" w:styleId="Innehllsfrteckningsrubrik">
    <w:name w:val="TOC Heading"/>
    <w:basedOn w:val="Rubrik1ejnr"/>
    <w:uiPriority w:val="39"/>
    <w:unhideWhenUsed/>
    <w:rsid w:val="006B4FF6"/>
  </w:style>
  <w:style w:type="paragraph" w:styleId="Innehll5">
    <w:name w:val="toc 5"/>
    <w:basedOn w:val="Normal"/>
    <w:next w:val="Normal"/>
    <w:autoRedefine/>
    <w:uiPriority w:val="39"/>
    <w:unhideWhenUsed/>
    <w:rsid w:val="000E3C60"/>
    <w:pPr>
      <w:ind w:left="880"/>
    </w:pPr>
  </w:style>
  <w:style w:type="paragraph" w:styleId="Innehll6">
    <w:name w:val="toc 6"/>
    <w:basedOn w:val="Normal"/>
    <w:next w:val="Normal"/>
    <w:autoRedefine/>
    <w:uiPriority w:val="39"/>
    <w:unhideWhenUsed/>
    <w:rsid w:val="000E3C60"/>
    <w:pPr>
      <w:ind w:left="1100"/>
    </w:pPr>
  </w:style>
  <w:style w:type="paragraph" w:styleId="Innehll7">
    <w:name w:val="toc 7"/>
    <w:basedOn w:val="Normal"/>
    <w:next w:val="Normal"/>
    <w:autoRedefine/>
    <w:uiPriority w:val="39"/>
    <w:unhideWhenUsed/>
    <w:rsid w:val="000E3C60"/>
    <w:pPr>
      <w:ind w:left="1320"/>
    </w:pPr>
  </w:style>
  <w:style w:type="paragraph" w:styleId="Innehll8">
    <w:name w:val="toc 8"/>
    <w:basedOn w:val="Normal"/>
    <w:next w:val="Normal"/>
    <w:autoRedefine/>
    <w:uiPriority w:val="39"/>
    <w:unhideWhenUsed/>
    <w:rsid w:val="000E3C60"/>
    <w:pPr>
      <w:ind w:left="1540"/>
    </w:pPr>
  </w:style>
  <w:style w:type="paragraph" w:styleId="Innehll9">
    <w:name w:val="toc 9"/>
    <w:basedOn w:val="Normal"/>
    <w:next w:val="Normal"/>
    <w:autoRedefine/>
    <w:uiPriority w:val="39"/>
    <w:unhideWhenUsed/>
    <w:rsid w:val="000E3C60"/>
    <w:pPr>
      <w:ind w:left="1760"/>
    </w:pPr>
  </w:style>
  <w:style w:type="table" w:styleId="Tabellrutnt">
    <w:name w:val="Table Grid"/>
    <w:basedOn w:val="Normaltabell"/>
    <w:uiPriority w:val="39"/>
    <w:rsid w:val="0033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1657A"/>
    <w:rPr>
      <w:sz w:val="16"/>
      <w:szCs w:val="16"/>
    </w:rPr>
  </w:style>
  <w:style w:type="paragraph" w:styleId="Kommentarer">
    <w:name w:val="annotation text"/>
    <w:basedOn w:val="Normal"/>
    <w:link w:val="KommentarerChar"/>
    <w:uiPriority w:val="99"/>
    <w:semiHidden/>
    <w:unhideWhenUsed/>
    <w:rsid w:val="0071657A"/>
    <w:rPr>
      <w:rFonts w:ascii="Cambria" w:hAnsi="Cambria"/>
      <w:noProof/>
      <w:color w:val="auto"/>
      <w:sz w:val="20"/>
      <w:szCs w:val="20"/>
    </w:rPr>
  </w:style>
  <w:style w:type="character" w:customStyle="1" w:styleId="KommentarerChar">
    <w:name w:val="Kommentarer Char"/>
    <w:basedOn w:val="Standardstycketeckensnitt"/>
    <w:link w:val="Kommentarer"/>
    <w:uiPriority w:val="99"/>
    <w:semiHidden/>
    <w:rsid w:val="0071657A"/>
    <w:rPr>
      <w:rFonts w:ascii="Cambria" w:hAnsi="Cambria"/>
      <w:noProof/>
      <w:sz w:val="20"/>
      <w:szCs w:val="20"/>
    </w:rPr>
  </w:style>
  <w:style w:type="paragraph" w:styleId="Kommentarsmne">
    <w:name w:val="annotation subject"/>
    <w:basedOn w:val="Kommentarer"/>
    <w:next w:val="Kommentarer"/>
    <w:link w:val="KommentarsmneChar"/>
    <w:uiPriority w:val="99"/>
    <w:semiHidden/>
    <w:unhideWhenUsed/>
    <w:rsid w:val="002C0A0A"/>
    <w:rPr>
      <w:rFonts w:ascii="Garamond" w:hAnsi="Garamond"/>
      <w:b/>
      <w:bCs/>
      <w:noProof w:val="0"/>
      <w:color w:val="000000" w:themeColor="text1"/>
    </w:rPr>
  </w:style>
  <w:style w:type="character" w:customStyle="1" w:styleId="KommentarsmneChar">
    <w:name w:val="Kommentarsämne Char"/>
    <w:basedOn w:val="KommentarerChar"/>
    <w:link w:val="Kommentarsmne"/>
    <w:uiPriority w:val="99"/>
    <w:semiHidden/>
    <w:rsid w:val="002C0A0A"/>
    <w:rPr>
      <w:rFonts w:ascii="Garamond" w:hAnsi="Garamond"/>
      <w:b/>
      <w:bCs/>
      <w:noProof/>
      <w:color w:val="000000" w:themeColor="text1"/>
      <w:sz w:val="20"/>
      <w:szCs w:val="20"/>
    </w:rPr>
  </w:style>
  <w:style w:type="character" w:styleId="Olstomnmnande">
    <w:name w:val="Unresolved Mention"/>
    <w:basedOn w:val="Standardstycketeckensnitt"/>
    <w:uiPriority w:val="99"/>
    <w:rsid w:val="00A8497D"/>
    <w:rPr>
      <w:color w:val="605E5C"/>
      <w:shd w:val="clear" w:color="auto" w:fill="E1DFDD"/>
    </w:rPr>
  </w:style>
  <w:style w:type="character" w:styleId="AnvndHyperlnk">
    <w:name w:val="FollowedHyperlink"/>
    <w:basedOn w:val="Standardstycketeckensnitt"/>
    <w:uiPriority w:val="99"/>
    <w:semiHidden/>
    <w:unhideWhenUsed/>
    <w:rsid w:val="003C41B9"/>
    <w:rPr>
      <w:color w:val="954F72" w:themeColor="followedHyperlink"/>
      <w:u w:val="single"/>
    </w:rPr>
  </w:style>
  <w:style w:type="character" w:styleId="Betoning">
    <w:name w:val="Emphasis"/>
    <w:basedOn w:val="Standardstycketeckensnitt"/>
    <w:uiPriority w:val="20"/>
    <w:rsid w:val="000365E6"/>
    <w:rPr>
      <w:i/>
      <w:iCs/>
    </w:rPr>
  </w:style>
  <w:style w:type="paragraph" w:styleId="Normalwebb">
    <w:name w:val="Normal (Web)"/>
    <w:basedOn w:val="Normal"/>
    <w:uiPriority w:val="99"/>
    <w:semiHidden/>
    <w:unhideWhenUsed/>
    <w:rsid w:val="00915407"/>
    <w:pPr>
      <w:spacing w:before="100" w:beforeAutospacing="1" w:after="100" w:afterAutospacing="1"/>
    </w:pPr>
    <w:rPr>
      <w:rFonts w:ascii="Times New Roman" w:eastAsia="Times New Roman" w:hAnsi="Times New Roman" w:cs="Times New Roman"/>
      <w:color w:val="auto"/>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1986">
      <w:bodyDiv w:val="1"/>
      <w:marLeft w:val="0"/>
      <w:marRight w:val="0"/>
      <w:marTop w:val="0"/>
      <w:marBottom w:val="0"/>
      <w:divBdr>
        <w:top w:val="none" w:sz="0" w:space="0" w:color="auto"/>
        <w:left w:val="none" w:sz="0" w:space="0" w:color="auto"/>
        <w:bottom w:val="none" w:sz="0" w:space="0" w:color="auto"/>
        <w:right w:val="none" w:sz="0" w:space="0" w:color="auto"/>
      </w:divBdr>
      <w:divsChild>
        <w:div w:id="1373270004">
          <w:marLeft w:val="0"/>
          <w:marRight w:val="0"/>
          <w:marTop w:val="0"/>
          <w:marBottom w:val="0"/>
          <w:divBdr>
            <w:top w:val="none" w:sz="0" w:space="0" w:color="auto"/>
            <w:left w:val="none" w:sz="0" w:space="0" w:color="auto"/>
            <w:bottom w:val="none" w:sz="0" w:space="0" w:color="auto"/>
            <w:right w:val="none" w:sz="0" w:space="0" w:color="auto"/>
          </w:divBdr>
          <w:divsChild>
            <w:div w:id="1909919904">
              <w:marLeft w:val="0"/>
              <w:marRight w:val="0"/>
              <w:marTop w:val="0"/>
              <w:marBottom w:val="0"/>
              <w:divBdr>
                <w:top w:val="none" w:sz="0" w:space="0" w:color="auto"/>
                <w:left w:val="none" w:sz="0" w:space="0" w:color="auto"/>
                <w:bottom w:val="none" w:sz="0" w:space="0" w:color="auto"/>
                <w:right w:val="none" w:sz="0" w:space="0" w:color="auto"/>
              </w:divBdr>
              <w:divsChild>
                <w:div w:id="10322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920">
      <w:bodyDiv w:val="1"/>
      <w:marLeft w:val="0"/>
      <w:marRight w:val="0"/>
      <w:marTop w:val="0"/>
      <w:marBottom w:val="0"/>
      <w:divBdr>
        <w:top w:val="none" w:sz="0" w:space="0" w:color="auto"/>
        <w:left w:val="none" w:sz="0" w:space="0" w:color="auto"/>
        <w:bottom w:val="none" w:sz="0" w:space="0" w:color="auto"/>
        <w:right w:val="none" w:sz="0" w:space="0" w:color="auto"/>
      </w:divBdr>
    </w:div>
    <w:div w:id="84422719">
      <w:bodyDiv w:val="1"/>
      <w:marLeft w:val="0"/>
      <w:marRight w:val="0"/>
      <w:marTop w:val="0"/>
      <w:marBottom w:val="0"/>
      <w:divBdr>
        <w:top w:val="none" w:sz="0" w:space="0" w:color="auto"/>
        <w:left w:val="none" w:sz="0" w:space="0" w:color="auto"/>
        <w:bottom w:val="none" w:sz="0" w:space="0" w:color="auto"/>
        <w:right w:val="none" w:sz="0" w:space="0" w:color="auto"/>
      </w:divBdr>
      <w:divsChild>
        <w:div w:id="106893316">
          <w:marLeft w:val="0"/>
          <w:marRight w:val="0"/>
          <w:marTop w:val="0"/>
          <w:marBottom w:val="0"/>
          <w:divBdr>
            <w:top w:val="none" w:sz="0" w:space="0" w:color="auto"/>
            <w:left w:val="none" w:sz="0" w:space="0" w:color="auto"/>
            <w:bottom w:val="none" w:sz="0" w:space="0" w:color="auto"/>
            <w:right w:val="none" w:sz="0" w:space="0" w:color="auto"/>
          </w:divBdr>
          <w:divsChild>
            <w:div w:id="1971472139">
              <w:marLeft w:val="0"/>
              <w:marRight w:val="0"/>
              <w:marTop w:val="0"/>
              <w:marBottom w:val="0"/>
              <w:divBdr>
                <w:top w:val="none" w:sz="0" w:space="0" w:color="auto"/>
                <w:left w:val="none" w:sz="0" w:space="0" w:color="auto"/>
                <w:bottom w:val="none" w:sz="0" w:space="0" w:color="auto"/>
                <w:right w:val="none" w:sz="0" w:space="0" w:color="auto"/>
              </w:divBdr>
              <w:divsChild>
                <w:div w:id="1841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768">
      <w:bodyDiv w:val="1"/>
      <w:marLeft w:val="0"/>
      <w:marRight w:val="0"/>
      <w:marTop w:val="0"/>
      <w:marBottom w:val="0"/>
      <w:divBdr>
        <w:top w:val="none" w:sz="0" w:space="0" w:color="auto"/>
        <w:left w:val="none" w:sz="0" w:space="0" w:color="auto"/>
        <w:bottom w:val="none" w:sz="0" w:space="0" w:color="auto"/>
        <w:right w:val="none" w:sz="0" w:space="0" w:color="auto"/>
      </w:divBdr>
      <w:divsChild>
        <w:div w:id="1122310579">
          <w:marLeft w:val="0"/>
          <w:marRight w:val="0"/>
          <w:marTop w:val="0"/>
          <w:marBottom w:val="0"/>
          <w:divBdr>
            <w:top w:val="none" w:sz="0" w:space="0" w:color="auto"/>
            <w:left w:val="none" w:sz="0" w:space="0" w:color="auto"/>
            <w:bottom w:val="none" w:sz="0" w:space="0" w:color="auto"/>
            <w:right w:val="none" w:sz="0" w:space="0" w:color="auto"/>
          </w:divBdr>
          <w:divsChild>
            <w:div w:id="1815947956">
              <w:marLeft w:val="0"/>
              <w:marRight w:val="0"/>
              <w:marTop w:val="0"/>
              <w:marBottom w:val="0"/>
              <w:divBdr>
                <w:top w:val="none" w:sz="0" w:space="0" w:color="auto"/>
                <w:left w:val="none" w:sz="0" w:space="0" w:color="auto"/>
                <w:bottom w:val="none" w:sz="0" w:space="0" w:color="auto"/>
                <w:right w:val="none" w:sz="0" w:space="0" w:color="auto"/>
              </w:divBdr>
              <w:divsChild>
                <w:div w:id="18265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98832">
      <w:bodyDiv w:val="1"/>
      <w:marLeft w:val="0"/>
      <w:marRight w:val="0"/>
      <w:marTop w:val="0"/>
      <w:marBottom w:val="0"/>
      <w:divBdr>
        <w:top w:val="none" w:sz="0" w:space="0" w:color="auto"/>
        <w:left w:val="none" w:sz="0" w:space="0" w:color="auto"/>
        <w:bottom w:val="none" w:sz="0" w:space="0" w:color="auto"/>
        <w:right w:val="none" w:sz="0" w:space="0" w:color="auto"/>
      </w:divBdr>
      <w:divsChild>
        <w:div w:id="1344744157">
          <w:marLeft w:val="0"/>
          <w:marRight w:val="0"/>
          <w:marTop w:val="0"/>
          <w:marBottom w:val="0"/>
          <w:divBdr>
            <w:top w:val="none" w:sz="0" w:space="0" w:color="auto"/>
            <w:left w:val="none" w:sz="0" w:space="0" w:color="auto"/>
            <w:bottom w:val="none" w:sz="0" w:space="0" w:color="auto"/>
            <w:right w:val="none" w:sz="0" w:space="0" w:color="auto"/>
          </w:divBdr>
        </w:div>
        <w:div w:id="1439568244">
          <w:marLeft w:val="0"/>
          <w:marRight w:val="0"/>
          <w:marTop w:val="0"/>
          <w:marBottom w:val="0"/>
          <w:divBdr>
            <w:top w:val="none" w:sz="0" w:space="0" w:color="auto"/>
            <w:left w:val="none" w:sz="0" w:space="0" w:color="auto"/>
            <w:bottom w:val="none" w:sz="0" w:space="0" w:color="auto"/>
            <w:right w:val="none" w:sz="0" w:space="0" w:color="auto"/>
          </w:divBdr>
        </w:div>
        <w:div w:id="1655573060">
          <w:marLeft w:val="0"/>
          <w:marRight w:val="0"/>
          <w:marTop w:val="0"/>
          <w:marBottom w:val="0"/>
          <w:divBdr>
            <w:top w:val="none" w:sz="0" w:space="0" w:color="auto"/>
            <w:left w:val="none" w:sz="0" w:space="0" w:color="auto"/>
            <w:bottom w:val="none" w:sz="0" w:space="0" w:color="auto"/>
            <w:right w:val="none" w:sz="0" w:space="0" w:color="auto"/>
          </w:divBdr>
        </w:div>
      </w:divsChild>
    </w:div>
    <w:div w:id="311058718">
      <w:bodyDiv w:val="1"/>
      <w:marLeft w:val="0"/>
      <w:marRight w:val="0"/>
      <w:marTop w:val="0"/>
      <w:marBottom w:val="0"/>
      <w:divBdr>
        <w:top w:val="none" w:sz="0" w:space="0" w:color="auto"/>
        <w:left w:val="none" w:sz="0" w:space="0" w:color="auto"/>
        <w:bottom w:val="none" w:sz="0" w:space="0" w:color="auto"/>
        <w:right w:val="none" w:sz="0" w:space="0" w:color="auto"/>
      </w:divBdr>
      <w:divsChild>
        <w:div w:id="379478520">
          <w:marLeft w:val="0"/>
          <w:marRight w:val="0"/>
          <w:marTop w:val="0"/>
          <w:marBottom w:val="0"/>
          <w:divBdr>
            <w:top w:val="none" w:sz="0" w:space="0" w:color="auto"/>
            <w:left w:val="none" w:sz="0" w:space="0" w:color="auto"/>
            <w:bottom w:val="none" w:sz="0" w:space="0" w:color="auto"/>
            <w:right w:val="none" w:sz="0" w:space="0" w:color="auto"/>
          </w:divBdr>
          <w:divsChild>
            <w:div w:id="1849712617">
              <w:marLeft w:val="0"/>
              <w:marRight w:val="0"/>
              <w:marTop w:val="0"/>
              <w:marBottom w:val="0"/>
              <w:divBdr>
                <w:top w:val="none" w:sz="0" w:space="0" w:color="auto"/>
                <w:left w:val="none" w:sz="0" w:space="0" w:color="auto"/>
                <w:bottom w:val="none" w:sz="0" w:space="0" w:color="auto"/>
                <w:right w:val="none" w:sz="0" w:space="0" w:color="auto"/>
              </w:divBdr>
              <w:divsChild>
                <w:div w:id="20942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6176">
      <w:bodyDiv w:val="1"/>
      <w:marLeft w:val="0"/>
      <w:marRight w:val="0"/>
      <w:marTop w:val="0"/>
      <w:marBottom w:val="0"/>
      <w:divBdr>
        <w:top w:val="none" w:sz="0" w:space="0" w:color="auto"/>
        <w:left w:val="none" w:sz="0" w:space="0" w:color="auto"/>
        <w:bottom w:val="none" w:sz="0" w:space="0" w:color="auto"/>
        <w:right w:val="none" w:sz="0" w:space="0" w:color="auto"/>
      </w:divBdr>
      <w:divsChild>
        <w:div w:id="706681040">
          <w:marLeft w:val="0"/>
          <w:marRight w:val="0"/>
          <w:marTop w:val="0"/>
          <w:marBottom w:val="0"/>
          <w:divBdr>
            <w:top w:val="none" w:sz="0" w:space="0" w:color="auto"/>
            <w:left w:val="none" w:sz="0" w:space="0" w:color="auto"/>
            <w:bottom w:val="none" w:sz="0" w:space="0" w:color="auto"/>
            <w:right w:val="none" w:sz="0" w:space="0" w:color="auto"/>
          </w:divBdr>
          <w:divsChild>
            <w:div w:id="1398673777">
              <w:marLeft w:val="0"/>
              <w:marRight w:val="0"/>
              <w:marTop w:val="0"/>
              <w:marBottom w:val="0"/>
              <w:divBdr>
                <w:top w:val="none" w:sz="0" w:space="0" w:color="auto"/>
                <w:left w:val="none" w:sz="0" w:space="0" w:color="auto"/>
                <w:bottom w:val="none" w:sz="0" w:space="0" w:color="auto"/>
                <w:right w:val="none" w:sz="0" w:space="0" w:color="auto"/>
              </w:divBdr>
              <w:divsChild>
                <w:div w:id="930546907">
                  <w:marLeft w:val="0"/>
                  <w:marRight w:val="0"/>
                  <w:marTop w:val="0"/>
                  <w:marBottom w:val="0"/>
                  <w:divBdr>
                    <w:top w:val="none" w:sz="0" w:space="0" w:color="auto"/>
                    <w:left w:val="none" w:sz="0" w:space="0" w:color="auto"/>
                    <w:bottom w:val="none" w:sz="0" w:space="0" w:color="auto"/>
                    <w:right w:val="none" w:sz="0" w:space="0" w:color="auto"/>
                  </w:divBdr>
                </w:div>
              </w:divsChild>
            </w:div>
            <w:div w:id="1890800247">
              <w:marLeft w:val="0"/>
              <w:marRight w:val="0"/>
              <w:marTop w:val="0"/>
              <w:marBottom w:val="0"/>
              <w:divBdr>
                <w:top w:val="none" w:sz="0" w:space="0" w:color="auto"/>
                <w:left w:val="none" w:sz="0" w:space="0" w:color="auto"/>
                <w:bottom w:val="none" w:sz="0" w:space="0" w:color="auto"/>
                <w:right w:val="none" w:sz="0" w:space="0" w:color="auto"/>
              </w:divBdr>
              <w:divsChild>
                <w:div w:id="13302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4706">
          <w:marLeft w:val="0"/>
          <w:marRight w:val="0"/>
          <w:marTop w:val="0"/>
          <w:marBottom w:val="0"/>
          <w:divBdr>
            <w:top w:val="none" w:sz="0" w:space="0" w:color="auto"/>
            <w:left w:val="none" w:sz="0" w:space="0" w:color="auto"/>
            <w:bottom w:val="none" w:sz="0" w:space="0" w:color="auto"/>
            <w:right w:val="none" w:sz="0" w:space="0" w:color="auto"/>
          </w:divBdr>
          <w:divsChild>
            <w:div w:id="104809189">
              <w:marLeft w:val="0"/>
              <w:marRight w:val="0"/>
              <w:marTop w:val="0"/>
              <w:marBottom w:val="0"/>
              <w:divBdr>
                <w:top w:val="none" w:sz="0" w:space="0" w:color="auto"/>
                <w:left w:val="none" w:sz="0" w:space="0" w:color="auto"/>
                <w:bottom w:val="none" w:sz="0" w:space="0" w:color="auto"/>
                <w:right w:val="none" w:sz="0" w:space="0" w:color="auto"/>
              </w:divBdr>
              <w:divsChild>
                <w:div w:id="1694989144">
                  <w:marLeft w:val="0"/>
                  <w:marRight w:val="0"/>
                  <w:marTop w:val="0"/>
                  <w:marBottom w:val="0"/>
                  <w:divBdr>
                    <w:top w:val="none" w:sz="0" w:space="0" w:color="auto"/>
                    <w:left w:val="none" w:sz="0" w:space="0" w:color="auto"/>
                    <w:bottom w:val="none" w:sz="0" w:space="0" w:color="auto"/>
                    <w:right w:val="none" w:sz="0" w:space="0" w:color="auto"/>
                  </w:divBdr>
                </w:div>
              </w:divsChild>
            </w:div>
            <w:div w:id="409230221">
              <w:marLeft w:val="0"/>
              <w:marRight w:val="0"/>
              <w:marTop w:val="0"/>
              <w:marBottom w:val="0"/>
              <w:divBdr>
                <w:top w:val="none" w:sz="0" w:space="0" w:color="auto"/>
                <w:left w:val="none" w:sz="0" w:space="0" w:color="auto"/>
                <w:bottom w:val="none" w:sz="0" w:space="0" w:color="auto"/>
                <w:right w:val="none" w:sz="0" w:space="0" w:color="auto"/>
              </w:divBdr>
              <w:divsChild>
                <w:div w:id="14545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956">
      <w:bodyDiv w:val="1"/>
      <w:marLeft w:val="0"/>
      <w:marRight w:val="0"/>
      <w:marTop w:val="0"/>
      <w:marBottom w:val="0"/>
      <w:divBdr>
        <w:top w:val="none" w:sz="0" w:space="0" w:color="auto"/>
        <w:left w:val="none" w:sz="0" w:space="0" w:color="auto"/>
        <w:bottom w:val="none" w:sz="0" w:space="0" w:color="auto"/>
        <w:right w:val="none" w:sz="0" w:space="0" w:color="auto"/>
      </w:divBdr>
    </w:div>
    <w:div w:id="625743850">
      <w:bodyDiv w:val="1"/>
      <w:marLeft w:val="0"/>
      <w:marRight w:val="0"/>
      <w:marTop w:val="0"/>
      <w:marBottom w:val="0"/>
      <w:divBdr>
        <w:top w:val="none" w:sz="0" w:space="0" w:color="auto"/>
        <w:left w:val="none" w:sz="0" w:space="0" w:color="auto"/>
        <w:bottom w:val="none" w:sz="0" w:space="0" w:color="auto"/>
        <w:right w:val="none" w:sz="0" w:space="0" w:color="auto"/>
      </w:divBdr>
      <w:divsChild>
        <w:div w:id="1750494166">
          <w:marLeft w:val="0"/>
          <w:marRight w:val="0"/>
          <w:marTop w:val="0"/>
          <w:marBottom w:val="0"/>
          <w:divBdr>
            <w:top w:val="none" w:sz="0" w:space="0" w:color="auto"/>
            <w:left w:val="none" w:sz="0" w:space="0" w:color="auto"/>
            <w:bottom w:val="none" w:sz="0" w:space="0" w:color="auto"/>
            <w:right w:val="none" w:sz="0" w:space="0" w:color="auto"/>
          </w:divBdr>
          <w:divsChild>
            <w:div w:id="1872450001">
              <w:marLeft w:val="0"/>
              <w:marRight w:val="0"/>
              <w:marTop w:val="0"/>
              <w:marBottom w:val="0"/>
              <w:divBdr>
                <w:top w:val="none" w:sz="0" w:space="0" w:color="auto"/>
                <w:left w:val="none" w:sz="0" w:space="0" w:color="auto"/>
                <w:bottom w:val="none" w:sz="0" w:space="0" w:color="auto"/>
                <w:right w:val="none" w:sz="0" w:space="0" w:color="auto"/>
              </w:divBdr>
              <w:divsChild>
                <w:div w:id="1408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6527">
      <w:bodyDiv w:val="1"/>
      <w:marLeft w:val="0"/>
      <w:marRight w:val="0"/>
      <w:marTop w:val="0"/>
      <w:marBottom w:val="0"/>
      <w:divBdr>
        <w:top w:val="none" w:sz="0" w:space="0" w:color="auto"/>
        <w:left w:val="none" w:sz="0" w:space="0" w:color="auto"/>
        <w:bottom w:val="none" w:sz="0" w:space="0" w:color="auto"/>
        <w:right w:val="none" w:sz="0" w:space="0" w:color="auto"/>
      </w:divBdr>
      <w:divsChild>
        <w:div w:id="1552423195">
          <w:marLeft w:val="0"/>
          <w:marRight w:val="0"/>
          <w:marTop w:val="0"/>
          <w:marBottom w:val="0"/>
          <w:divBdr>
            <w:top w:val="none" w:sz="0" w:space="0" w:color="auto"/>
            <w:left w:val="none" w:sz="0" w:space="0" w:color="auto"/>
            <w:bottom w:val="none" w:sz="0" w:space="0" w:color="auto"/>
            <w:right w:val="none" w:sz="0" w:space="0" w:color="auto"/>
          </w:divBdr>
          <w:divsChild>
            <w:div w:id="274562139">
              <w:marLeft w:val="0"/>
              <w:marRight w:val="0"/>
              <w:marTop w:val="0"/>
              <w:marBottom w:val="0"/>
              <w:divBdr>
                <w:top w:val="none" w:sz="0" w:space="0" w:color="auto"/>
                <w:left w:val="none" w:sz="0" w:space="0" w:color="auto"/>
                <w:bottom w:val="none" w:sz="0" w:space="0" w:color="auto"/>
                <w:right w:val="none" w:sz="0" w:space="0" w:color="auto"/>
              </w:divBdr>
              <w:divsChild>
                <w:div w:id="8625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5746">
      <w:bodyDiv w:val="1"/>
      <w:marLeft w:val="0"/>
      <w:marRight w:val="0"/>
      <w:marTop w:val="0"/>
      <w:marBottom w:val="0"/>
      <w:divBdr>
        <w:top w:val="none" w:sz="0" w:space="0" w:color="auto"/>
        <w:left w:val="none" w:sz="0" w:space="0" w:color="auto"/>
        <w:bottom w:val="none" w:sz="0" w:space="0" w:color="auto"/>
        <w:right w:val="none" w:sz="0" w:space="0" w:color="auto"/>
      </w:divBdr>
      <w:divsChild>
        <w:div w:id="306669783">
          <w:marLeft w:val="0"/>
          <w:marRight w:val="0"/>
          <w:marTop w:val="0"/>
          <w:marBottom w:val="0"/>
          <w:divBdr>
            <w:top w:val="none" w:sz="0" w:space="0" w:color="auto"/>
            <w:left w:val="none" w:sz="0" w:space="0" w:color="auto"/>
            <w:bottom w:val="none" w:sz="0" w:space="0" w:color="auto"/>
            <w:right w:val="none" w:sz="0" w:space="0" w:color="auto"/>
          </w:divBdr>
          <w:divsChild>
            <w:div w:id="354041998">
              <w:marLeft w:val="0"/>
              <w:marRight w:val="0"/>
              <w:marTop w:val="0"/>
              <w:marBottom w:val="0"/>
              <w:divBdr>
                <w:top w:val="none" w:sz="0" w:space="0" w:color="auto"/>
                <w:left w:val="none" w:sz="0" w:space="0" w:color="auto"/>
                <w:bottom w:val="none" w:sz="0" w:space="0" w:color="auto"/>
                <w:right w:val="none" w:sz="0" w:space="0" w:color="auto"/>
              </w:divBdr>
              <w:divsChild>
                <w:div w:id="1318067873">
                  <w:marLeft w:val="0"/>
                  <w:marRight w:val="0"/>
                  <w:marTop w:val="0"/>
                  <w:marBottom w:val="0"/>
                  <w:divBdr>
                    <w:top w:val="none" w:sz="0" w:space="0" w:color="auto"/>
                    <w:left w:val="none" w:sz="0" w:space="0" w:color="auto"/>
                    <w:bottom w:val="none" w:sz="0" w:space="0" w:color="auto"/>
                    <w:right w:val="none" w:sz="0" w:space="0" w:color="auto"/>
                  </w:divBdr>
                </w:div>
              </w:divsChild>
            </w:div>
            <w:div w:id="604578253">
              <w:marLeft w:val="0"/>
              <w:marRight w:val="0"/>
              <w:marTop w:val="0"/>
              <w:marBottom w:val="0"/>
              <w:divBdr>
                <w:top w:val="none" w:sz="0" w:space="0" w:color="auto"/>
                <w:left w:val="none" w:sz="0" w:space="0" w:color="auto"/>
                <w:bottom w:val="none" w:sz="0" w:space="0" w:color="auto"/>
                <w:right w:val="none" w:sz="0" w:space="0" w:color="auto"/>
              </w:divBdr>
              <w:divsChild>
                <w:div w:id="1143277756">
                  <w:marLeft w:val="0"/>
                  <w:marRight w:val="0"/>
                  <w:marTop w:val="0"/>
                  <w:marBottom w:val="0"/>
                  <w:divBdr>
                    <w:top w:val="none" w:sz="0" w:space="0" w:color="auto"/>
                    <w:left w:val="none" w:sz="0" w:space="0" w:color="auto"/>
                    <w:bottom w:val="none" w:sz="0" w:space="0" w:color="auto"/>
                    <w:right w:val="none" w:sz="0" w:space="0" w:color="auto"/>
                  </w:divBdr>
                </w:div>
              </w:divsChild>
            </w:div>
            <w:div w:id="1499075282">
              <w:marLeft w:val="0"/>
              <w:marRight w:val="0"/>
              <w:marTop w:val="0"/>
              <w:marBottom w:val="0"/>
              <w:divBdr>
                <w:top w:val="none" w:sz="0" w:space="0" w:color="auto"/>
                <w:left w:val="none" w:sz="0" w:space="0" w:color="auto"/>
                <w:bottom w:val="none" w:sz="0" w:space="0" w:color="auto"/>
                <w:right w:val="none" w:sz="0" w:space="0" w:color="auto"/>
              </w:divBdr>
              <w:divsChild>
                <w:div w:id="1778868780">
                  <w:marLeft w:val="0"/>
                  <w:marRight w:val="0"/>
                  <w:marTop w:val="0"/>
                  <w:marBottom w:val="0"/>
                  <w:divBdr>
                    <w:top w:val="none" w:sz="0" w:space="0" w:color="auto"/>
                    <w:left w:val="none" w:sz="0" w:space="0" w:color="auto"/>
                    <w:bottom w:val="none" w:sz="0" w:space="0" w:color="auto"/>
                    <w:right w:val="none" w:sz="0" w:space="0" w:color="auto"/>
                  </w:divBdr>
                </w:div>
              </w:divsChild>
            </w:div>
            <w:div w:id="1755084534">
              <w:marLeft w:val="0"/>
              <w:marRight w:val="0"/>
              <w:marTop w:val="0"/>
              <w:marBottom w:val="0"/>
              <w:divBdr>
                <w:top w:val="none" w:sz="0" w:space="0" w:color="auto"/>
                <w:left w:val="none" w:sz="0" w:space="0" w:color="auto"/>
                <w:bottom w:val="none" w:sz="0" w:space="0" w:color="auto"/>
                <w:right w:val="none" w:sz="0" w:space="0" w:color="auto"/>
              </w:divBdr>
              <w:divsChild>
                <w:div w:id="7642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305">
          <w:marLeft w:val="0"/>
          <w:marRight w:val="0"/>
          <w:marTop w:val="0"/>
          <w:marBottom w:val="0"/>
          <w:divBdr>
            <w:top w:val="none" w:sz="0" w:space="0" w:color="auto"/>
            <w:left w:val="none" w:sz="0" w:space="0" w:color="auto"/>
            <w:bottom w:val="none" w:sz="0" w:space="0" w:color="auto"/>
            <w:right w:val="none" w:sz="0" w:space="0" w:color="auto"/>
          </w:divBdr>
          <w:divsChild>
            <w:div w:id="685133610">
              <w:marLeft w:val="0"/>
              <w:marRight w:val="0"/>
              <w:marTop w:val="0"/>
              <w:marBottom w:val="0"/>
              <w:divBdr>
                <w:top w:val="none" w:sz="0" w:space="0" w:color="auto"/>
                <w:left w:val="none" w:sz="0" w:space="0" w:color="auto"/>
                <w:bottom w:val="none" w:sz="0" w:space="0" w:color="auto"/>
                <w:right w:val="none" w:sz="0" w:space="0" w:color="auto"/>
              </w:divBdr>
              <w:divsChild>
                <w:div w:id="9813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2304">
      <w:bodyDiv w:val="1"/>
      <w:marLeft w:val="0"/>
      <w:marRight w:val="0"/>
      <w:marTop w:val="0"/>
      <w:marBottom w:val="0"/>
      <w:divBdr>
        <w:top w:val="none" w:sz="0" w:space="0" w:color="auto"/>
        <w:left w:val="none" w:sz="0" w:space="0" w:color="auto"/>
        <w:bottom w:val="none" w:sz="0" w:space="0" w:color="auto"/>
        <w:right w:val="none" w:sz="0" w:space="0" w:color="auto"/>
      </w:divBdr>
      <w:divsChild>
        <w:div w:id="199632116">
          <w:marLeft w:val="0"/>
          <w:marRight w:val="0"/>
          <w:marTop w:val="0"/>
          <w:marBottom w:val="0"/>
          <w:divBdr>
            <w:top w:val="none" w:sz="0" w:space="0" w:color="auto"/>
            <w:left w:val="none" w:sz="0" w:space="0" w:color="auto"/>
            <w:bottom w:val="none" w:sz="0" w:space="0" w:color="auto"/>
            <w:right w:val="none" w:sz="0" w:space="0" w:color="auto"/>
          </w:divBdr>
          <w:divsChild>
            <w:div w:id="856696458">
              <w:marLeft w:val="0"/>
              <w:marRight w:val="0"/>
              <w:marTop w:val="0"/>
              <w:marBottom w:val="0"/>
              <w:divBdr>
                <w:top w:val="none" w:sz="0" w:space="0" w:color="auto"/>
                <w:left w:val="none" w:sz="0" w:space="0" w:color="auto"/>
                <w:bottom w:val="none" w:sz="0" w:space="0" w:color="auto"/>
                <w:right w:val="none" w:sz="0" w:space="0" w:color="auto"/>
              </w:divBdr>
              <w:divsChild>
                <w:div w:id="20481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2624">
      <w:bodyDiv w:val="1"/>
      <w:marLeft w:val="0"/>
      <w:marRight w:val="0"/>
      <w:marTop w:val="0"/>
      <w:marBottom w:val="0"/>
      <w:divBdr>
        <w:top w:val="none" w:sz="0" w:space="0" w:color="auto"/>
        <w:left w:val="none" w:sz="0" w:space="0" w:color="auto"/>
        <w:bottom w:val="none" w:sz="0" w:space="0" w:color="auto"/>
        <w:right w:val="none" w:sz="0" w:space="0" w:color="auto"/>
      </w:divBdr>
      <w:divsChild>
        <w:div w:id="9572508">
          <w:marLeft w:val="0"/>
          <w:marRight w:val="0"/>
          <w:marTop w:val="0"/>
          <w:marBottom w:val="0"/>
          <w:divBdr>
            <w:top w:val="none" w:sz="0" w:space="0" w:color="auto"/>
            <w:left w:val="none" w:sz="0" w:space="0" w:color="auto"/>
            <w:bottom w:val="none" w:sz="0" w:space="0" w:color="auto"/>
            <w:right w:val="none" w:sz="0" w:space="0" w:color="auto"/>
          </w:divBdr>
          <w:divsChild>
            <w:div w:id="1781758057">
              <w:marLeft w:val="0"/>
              <w:marRight w:val="0"/>
              <w:marTop w:val="0"/>
              <w:marBottom w:val="0"/>
              <w:divBdr>
                <w:top w:val="none" w:sz="0" w:space="0" w:color="auto"/>
                <w:left w:val="none" w:sz="0" w:space="0" w:color="auto"/>
                <w:bottom w:val="none" w:sz="0" w:space="0" w:color="auto"/>
                <w:right w:val="none" w:sz="0" w:space="0" w:color="auto"/>
              </w:divBdr>
              <w:divsChild>
                <w:div w:id="20815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8392">
      <w:bodyDiv w:val="1"/>
      <w:marLeft w:val="0"/>
      <w:marRight w:val="0"/>
      <w:marTop w:val="0"/>
      <w:marBottom w:val="0"/>
      <w:divBdr>
        <w:top w:val="none" w:sz="0" w:space="0" w:color="auto"/>
        <w:left w:val="none" w:sz="0" w:space="0" w:color="auto"/>
        <w:bottom w:val="none" w:sz="0" w:space="0" w:color="auto"/>
        <w:right w:val="none" w:sz="0" w:space="0" w:color="auto"/>
      </w:divBdr>
      <w:divsChild>
        <w:div w:id="1333266320">
          <w:marLeft w:val="0"/>
          <w:marRight w:val="0"/>
          <w:marTop w:val="0"/>
          <w:marBottom w:val="0"/>
          <w:divBdr>
            <w:top w:val="none" w:sz="0" w:space="0" w:color="auto"/>
            <w:left w:val="none" w:sz="0" w:space="0" w:color="auto"/>
            <w:bottom w:val="none" w:sz="0" w:space="0" w:color="auto"/>
            <w:right w:val="none" w:sz="0" w:space="0" w:color="auto"/>
          </w:divBdr>
          <w:divsChild>
            <w:div w:id="1785999876">
              <w:marLeft w:val="0"/>
              <w:marRight w:val="0"/>
              <w:marTop w:val="0"/>
              <w:marBottom w:val="0"/>
              <w:divBdr>
                <w:top w:val="none" w:sz="0" w:space="0" w:color="auto"/>
                <w:left w:val="none" w:sz="0" w:space="0" w:color="auto"/>
                <w:bottom w:val="none" w:sz="0" w:space="0" w:color="auto"/>
                <w:right w:val="none" w:sz="0" w:space="0" w:color="auto"/>
              </w:divBdr>
              <w:divsChild>
                <w:div w:id="5563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468">
      <w:bodyDiv w:val="1"/>
      <w:marLeft w:val="0"/>
      <w:marRight w:val="0"/>
      <w:marTop w:val="0"/>
      <w:marBottom w:val="0"/>
      <w:divBdr>
        <w:top w:val="none" w:sz="0" w:space="0" w:color="auto"/>
        <w:left w:val="none" w:sz="0" w:space="0" w:color="auto"/>
        <w:bottom w:val="none" w:sz="0" w:space="0" w:color="auto"/>
        <w:right w:val="none" w:sz="0" w:space="0" w:color="auto"/>
      </w:divBdr>
    </w:div>
    <w:div w:id="1164588114">
      <w:bodyDiv w:val="1"/>
      <w:marLeft w:val="0"/>
      <w:marRight w:val="0"/>
      <w:marTop w:val="0"/>
      <w:marBottom w:val="0"/>
      <w:divBdr>
        <w:top w:val="none" w:sz="0" w:space="0" w:color="auto"/>
        <w:left w:val="none" w:sz="0" w:space="0" w:color="auto"/>
        <w:bottom w:val="none" w:sz="0" w:space="0" w:color="auto"/>
        <w:right w:val="none" w:sz="0" w:space="0" w:color="auto"/>
      </w:divBdr>
      <w:divsChild>
        <w:div w:id="473718744">
          <w:marLeft w:val="0"/>
          <w:marRight w:val="0"/>
          <w:marTop w:val="0"/>
          <w:marBottom w:val="0"/>
          <w:divBdr>
            <w:top w:val="none" w:sz="0" w:space="0" w:color="auto"/>
            <w:left w:val="none" w:sz="0" w:space="0" w:color="auto"/>
            <w:bottom w:val="none" w:sz="0" w:space="0" w:color="auto"/>
            <w:right w:val="none" w:sz="0" w:space="0" w:color="auto"/>
          </w:divBdr>
        </w:div>
        <w:div w:id="2027487667">
          <w:marLeft w:val="0"/>
          <w:marRight w:val="0"/>
          <w:marTop w:val="0"/>
          <w:marBottom w:val="0"/>
          <w:divBdr>
            <w:top w:val="none" w:sz="0" w:space="0" w:color="auto"/>
            <w:left w:val="none" w:sz="0" w:space="0" w:color="auto"/>
            <w:bottom w:val="none" w:sz="0" w:space="0" w:color="auto"/>
            <w:right w:val="none" w:sz="0" w:space="0" w:color="auto"/>
          </w:divBdr>
        </w:div>
      </w:divsChild>
    </w:div>
    <w:div w:id="1399013005">
      <w:bodyDiv w:val="1"/>
      <w:marLeft w:val="0"/>
      <w:marRight w:val="0"/>
      <w:marTop w:val="0"/>
      <w:marBottom w:val="0"/>
      <w:divBdr>
        <w:top w:val="none" w:sz="0" w:space="0" w:color="auto"/>
        <w:left w:val="none" w:sz="0" w:space="0" w:color="auto"/>
        <w:bottom w:val="none" w:sz="0" w:space="0" w:color="auto"/>
        <w:right w:val="none" w:sz="0" w:space="0" w:color="auto"/>
      </w:divBdr>
      <w:divsChild>
        <w:div w:id="1378436917">
          <w:marLeft w:val="0"/>
          <w:marRight w:val="0"/>
          <w:marTop w:val="0"/>
          <w:marBottom w:val="0"/>
          <w:divBdr>
            <w:top w:val="none" w:sz="0" w:space="0" w:color="auto"/>
            <w:left w:val="none" w:sz="0" w:space="0" w:color="auto"/>
            <w:bottom w:val="none" w:sz="0" w:space="0" w:color="auto"/>
            <w:right w:val="none" w:sz="0" w:space="0" w:color="auto"/>
          </w:divBdr>
          <w:divsChild>
            <w:div w:id="1545407150">
              <w:marLeft w:val="0"/>
              <w:marRight w:val="0"/>
              <w:marTop w:val="0"/>
              <w:marBottom w:val="0"/>
              <w:divBdr>
                <w:top w:val="none" w:sz="0" w:space="0" w:color="auto"/>
                <w:left w:val="none" w:sz="0" w:space="0" w:color="auto"/>
                <w:bottom w:val="none" w:sz="0" w:space="0" w:color="auto"/>
                <w:right w:val="none" w:sz="0" w:space="0" w:color="auto"/>
              </w:divBdr>
              <w:divsChild>
                <w:div w:id="8281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3451">
      <w:bodyDiv w:val="1"/>
      <w:marLeft w:val="0"/>
      <w:marRight w:val="0"/>
      <w:marTop w:val="0"/>
      <w:marBottom w:val="0"/>
      <w:divBdr>
        <w:top w:val="none" w:sz="0" w:space="0" w:color="auto"/>
        <w:left w:val="none" w:sz="0" w:space="0" w:color="auto"/>
        <w:bottom w:val="none" w:sz="0" w:space="0" w:color="auto"/>
        <w:right w:val="none" w:sz="0" w:space="0" w:color="auto"/>
      </w:divBdr>
      <w:divsChild>
        <w:div w:id="196819257">
          <w:marLeft w:val="0"/>
          <w:marRight w:val="0"/>
          <w:marTop w:val="0"/>
          <w:marBottom w:val="0"/>
          <w:divBdr>
            <w:top w:val="none" w:sz="0" w:space="0" w:color="auto"/>
            <w:left w:val="none" w:sz="0" w:space="0" w:color="auto"/>
            <w:bottom w:val="none" w:sz="0" w:space="0" w:color="auto"/>
            <w:right w:val="none" w:sz="0" w:space="0" w:color="auto"/>
          </w:divBdr>
        </w:div>
        <w:div w:id="1765414563">
          <w:marLeft w:val="0"/>
          <w:marRight w:val="0"/>
          <w:marTop w:val="0"/>
          <w:marBottom w:val="0"/>
          <w:divBdr>
            <w:top w:val="none" w:sz="0" w:space="0" w:color="auto"/>
            <w:left w:val="none" w:sz="0" w:space="0" w:color="auto"/>
            <w:bottom w:val="none" w:sz="0" w:space="0" w:color="auto"/>
            <w:right w:val="none" w:sz="0" w:space="0" w:color="auto"/>
          </w:divBdr>
          <w:divsChild>
            <w:div w:id="130711112">
              <w:marLeft w:val="0"/>
              <w:marRight w:val="0"/>
              <w:marTop w:val="0"/>
              <w:marBottom w:val="0"/>
              <w:divBdr>
                <w:top w:val="none" w:sz="0" w:space="0" w:color="auto"/>
                <w:left w:val="none" w:sz="0" w:space="0" w:color="auto"/>
                <w:bottom w:val="none" w:sz="0" w:space="0" w:color="auto"/>
                <w:right w:val="none" w:sz="0" w:space="0" w:color="auto"/>
              </w:divBdr>
            </w:div>
            <w:div w:id="167914302">
              <w:marLeft w:val="0"/>
              <w:marRight w:val="0"/>
              <w:marTop w:val="0"/>
              <w:marBottom w:val="0"/>
              <w:divBdr>
                <w:top w:val="none" w:sz="0" w:space="0" w:color="auto"/>
                <w:left w:val="none" w:sz="0" w:space="0" w:color="auto"/>
                <w:bottom w:val="none" w:sz="0" w:space="0" w:color="auto"/>
                <w:right w:val="none" w:sz="0" w:space="0" w:color="auto"/>
              </w:divBdr>
            </w:div>
            <w:div w:id="738213468">
              <w:marLeft w:val="0"/>
              <w:marRight w:val="0"/>
              <w:marTop w:val="0"/>
              <w:marBottom w:val="0"/>
              <w:divBdr>
                <w:top w:val="none" w:sz="0" w:space="0" w:color="auto"/>
                <w:left w:val="none" w:sz="0" w:space="0" w:color="auto"/>
                <w:bottom w:val="none" w:sz="0" w:space="0" w:color="auto"/>
                <w:right w:val="none" w:sz="0" w:space="0" w:color="auto"/>
              </w:divBdr>
            </w:div>
            <w:div w:id="1320307360">
              <w:marLeft w:val="0"/>
              <w:marRight w:val="0"/>
              <w:marTop w:val="0"/>
              <w:marBottom w:val="0"/>
              <w:divBdr>
                <w:top w:val="none" w:sz="0" w:space="0" w:color="auto"/>
                <w:left w:val="none" w:sz="0" w:space="0" w:color="auto"/>
                <w:bottom w:val="none" w:sz="0" w:space="0" w:color="auto"/>
                <w:right w:val="none" w:sz="0" w:space="0" w:color="auto"/>
              </w:divBdr>
            </w:div>
            <w:div w:id="21102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7515">
      <w:bodyDiv w:val="1"/>
      <w:marLeft w:val="0"/>
      <w:marRight w:val="0"/>
      <w:marTop w:val="0"/>
      <w:marBottom w:val="0"/>
      <w:divBdr>
        <w:top w:val="none" w:sz="0" w:space="0" w:color="auto"/>
        <w:left w:val="none" w:sz="0" w:space="0" w:color="auto"/>
        <w:bottom w:val="none" w:sz="0" w:space="0" w:color="auto"/>
        <w:right w:val="none" w:sz="0" w:space="0" w:color="auto"/>
      </w:divBdr>
      <w:divsChild>
        <w:div w:id="1164779350">
          <w:marLeft w:val="0"/>
          <w:marRight w:val="0"/>
          <w:marTop w:val="0"/>
          <w:marBottom w:val="0"/>
          <w:divBdr>
            <w:top w:val="none" w:sz="0" w:space="0" w:color="auto"/>
            <w:left w:val="none" w:sz="0" w:space="0" w:color="auto"/>
            <w:bottom w:val="none" w:sz="0" w:space="0" w:color="auto"/>
            <w:right w:val="none" w:sz="0" w:space="0" w:color="auto"/>
          </w:divBdr>
        </w:div>
        <w:div w:id="818495188">
          <w:marLeft w:val="0"/>
          <w:marRight w:val="0"/>
          <w:marTop w:val="0"/>
          <w:marBottom w:val="0"/>
          <w:divBdr>
            <w:top w:val="none" w:sz="0" w:space="0" w:color="auto"/>
            <w:left w:val="none" w:sz="0" w:space="0" w:color="auto"/>
            <w:bottom w:val="none" w:sz="0" w:space="0" w:color="auto"/>
            <w:right w:val="none" w:sz="0" w:space="0" w:color="auto"/>
          </w:divBdr>
        </w:div>
      </w:divsChild>
    </w:div>
    <w:div w:id="1923568153">
      <w:bodyDiv w:val="1"/>
      <w:marLeft w:val="0"/>
      <w:marRight w:val="0"/>
      <w:marTop w:val="0"/>
      <w:marBottom w:val="0"/>
      <w:divBdr>
        <w:top w:val="none" w:sz="0" w:space="0" w:color="auto"/>
        <w:left w:val="none" w:sz="0" w:space="0" w:color="auto"/>
        <w:bottom w:val="none" w:sz="0" w:space="0" w:color="auto"/>
        <w:right w:val="none" w:sz="0" w:space="0" w:color="auto"/>
      </w:divBdr>
    </w:div>
    <w:div w:id="1961762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vade/OneDrive%20-%20Calluna%20AB/Va&#776;ttern%20-%20arbetsmaterial/Va&#776;tternliv%20-%20dokumentmall%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14e0ca7-c17b-405d-a543-37fbbcc60c2c" xsi:nil="true"/>
    <lcf76f155ced4ddcb4097134ff3c332f xmlns="aa854097-ca6e-4f50-a649-cf5671aa9d0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F4A4DDA53F0341AD60224A4223B4A7" ma:contentTypeVersion="8" ma:contentTypeDescription="Skapa ett nytt dokument." ma:contentTypeScope="" ma:versionID="e37f36b2389b1892de15edbd2eb4d0f9">
  <xsd:schema xmlns:xsd="http://www.w3.org/2001/XMLSchema" xmlns:xs="http://www.w3.org/2001/XMLSchema" xmlns:p="http://schemas.microsoft.com/office/2006/metadata/properties" xmlns:ns2="aa854097-ca6e-4f50-a649-cf5671aa9d07" xmlns:ns3="714e0ca7-c17b-405d-a543-37fbbcc60c2c" targetNamespace="http://schemas.microsoft.com/office/2006/metadata/properties" ma:root="true" ma:fieldsID="bf745224dc77ab1ea2020a3ec40546ae" ns2:_="" ns3:_="">
    <xsd:import namespace="aa854097-ca6e-4f50-a649-cf5671aa9d07"/>
    <xsd:import namespace="714e0ca7-c17b-405d-a543-37fbbcc60c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4097-ca6e-4f50-a649-cf5671aa9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c4310783-f236-42b2-989c-e6481120b0c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e0ca7-c17b-405d-a543-37fbbcc60c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f0b6fe-e8ea-4f0a-a6bd-05f1a9096103}" ma:internalName="TaxCatchAll" ma:showField="CatchAllData" ma:web="714e0ca7-c17b-405d-a543-37fbbcc60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4070A-6E37-44BE-8A8F-DEA300194579}">
  <ds:schemaRefs>
    <ds:schemaRef ds:uri="http://schemas.microsoft.com/sharepoint/v3/contenttype/forms"/>
  </ds:schemaRefs>
</ds:datastoreItem>
</file>

<file path=customXml/itemProps2.xml><?xml version="1.0" encoding="utf-8"?>
<ds:datastoreItem xmlns:ds="http://schemas.openxmlformats.org/officeDocument/2006/customXml" ds:itemID="{4AB9337E-FB2B-484C-9896-3D7D946211A2}">
  <ds:schemaRefs>
    <ds:schemaRef ds:uri="http://schemas.openxmlformats.org/officeDocument/2006/bibliography"/>
  </ds:schemaRefs>
</ds:datastoreItem>
</file>

<file path=customXml/itemProps3.xml><?xml version="1.0" encoding="utf-8"?>
<ds:datastoreItem xmlns:ds="http://schemas.openxmlformats.org/officeDocument/2006/customXml" ds:itemID="{5939D6F9-A0BF-43E9-86D8-DA652E5F5F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BBF7F-2754-4581-BEF9-AB6B285BF041}"/>
</file>

<file path=docProps/app.xml><?xml version="1.0" encoding="utf-8"?>
<Properties xmlns="http://schemas.openxmlformats.org/officeDocument/2006/extended-properties" xmlns:vt="http://schemas.openxmlformats.org/officeDocument/2006/docPropsVTypes">
  <Template>Vätternliv - dokumentmall ny.dotx</Template>
  <TotalTime>6</TotalTime>
  <Pages>1</Pages>
  <Words>346</Words>
  <Characters>1837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Calluna AB</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Adelsköld</dc:creator>
  <cp:keywords/>
  <dc:description/>
  <cp:lastModifiedBy>Tove Adelsköld</cp:lastModifiedBy>
  <cp:revision>6</cp:revision>
  <cp:lastPrinted>2021-04-13T12:44:00Z</cp:lastPrinted>
  <dcterms:created xsi:type="dcterms:W3CDTF">2021-04-29T12:42:00Z</dcterms:created>
  <dcterms:modified xsi:type="dcterms:W3CDTF">2021-04-29T12:47:00Z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0x01010051E4C78C4146F149B82630EB8F1AAC80</vt:lpwstr>
  </property>
  <property fmtid="{D5CDD505-2E9C-101B-9397-08002B2CF9AE}" pid="3" name="Order">
    <vt:r8>32100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